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B8AF" w14:textId="77777777" w:rsidR="002434BE" w:rsidRDefault="002434BE" w:rsidP="000F4716">
      <w:pPr>
        <w:spacing w:line="240" w:lineRule="exact"/>
        <w:ind w:right="160"/>
        <w:outlineLvl w:val="0"/>
        <w:rPr>
          <w:rFonts w:eastAsia="Times New Roman" w:cs="Segoe UI"/>
          <w:szCs w:val="22"/>
          <w:lang w:eastAsia="de-DE"/>
        </w:rPr>
      </w:pPr>
    </w:p>
    <w:p w14:paraId="49BF09F9" w14:textId="77777777" w:rsidR="00041B23" w:rsidRDefault="00041B23" w:rsidP="00041B23">
      <w:pPr>
        <w:rPr>
          <w:b/>
          <w:sz w:val="32"/>
          <w:szCs w:val="32"/>
        </w:rPr>
      </w:pPr>
      <w:r w:rsidRPr="00162B3D">
        <w:rPr>
          <w:b/>
          <w:sz w:val="32"/>
          <w:szCs w:val="32"/>
        </w:rPr>
        <w:t xml:space="preserve">Pressemitteilung </w:t>
      </w:r>
    </w:p>
    <w:p w14:paraId="170AFE75" w14:textId="77777777" w:rsidR="00041B23" w:rsidRDefault="00041B23" w:rsidP="00041B23">
      <w:pPr>
        <w:rPr>
          <w:b/>
          <w:sz w:val="32"/>
          <w:szCs w:val="32"/>
        </w:rPr>
      </w:pPr>
    </w:p>
    <w:p w14:paraId="74B84406" w14:textId="40EE74FE" w:rsidR="00041B23" w:rsidRDefault="00041B23" w:rsidP="00041B23">
      <w:pPr>
        <w:rPr>
          <w:b/>
          <w:sz w:val="32"/>
          <w:szCs w:val="32"/>
        </w:rPr>
      </w:pPr>
      <w:r>
        <w:rPr>
          <w:b/>
          <w:sz w:val="32"/>
          <w:szCs w:val="32"/>
        </w:rPr>
        <w:t>Blacksheep Kulturinitiative Bonfeld, Juni 2022</w:t>
      </w:r>
    </w:p>
    <w:p w14:paraId="5C16840D" w14:textId="77777777" w:rsidR="00041B23" w:rsidRDefault="00041B23" w:rsidP="00041B23">
      <w:pPr>
        <w:rPr>
          <w:b/>
          <w:sz w:val="32"/>
          <w:szCs w:val="32"/>
        </w:rPr>
      </w:pPr>
      <w:r>
        <w:rPr>
          <w:b/>
          <w:sz w:val="32"/>
          <w:szCs w:val="32"/>
        </w:rPr>
        <w:t>Countdown für unbeschwertes blacksheep Festival ab 23. Juni mit 17 internationalen Acts läuft</w:t>
      </w:r>
    </w:p>
    <w:p w14:paraId="603762F2" w14:textId="193417B5" w:rsidR="00041B23" w:rsidRPr="00041B23" w:rsidRDefault="00041B23" w:rsidP="00041B23">
      <w:pPr>
        <w:pStyle w:val="teaser"/>
        <w:rPr>
          <w:rFonts w:ascii="Helvetica" w:hAnsi="Helvetica" w:cs="Arial"/>
          <w:b/>
          <w:bCs/>
          <w:color w:val="000000"/>
        </w:rPr>
      </w:pPr>
      <w:r w:rsidRPr="00041B23">
        <w:rPr>
          <w:rFonts w:ascii="Helvetica" w:hAnsi="Helvetica" w:cstheme="minorHAnsi"/>
          <w:b/>
          <w:bCs/>
          <w:color w:val="000000"/>
        </w:rPr>
        <w:t xml:space="preserve">Nur noch wenige Tage: Dann beginnt zum siebten Mal am Donnerstag, 23. Juni, das </w:t>
      </w:r>
      <w:r>
        <w:rPr>
          <w:rFonts w:ascii="Helvetica" w:hAnsi="Helvetica" w:cstheme="minorHAnsi"/>
          <w:b/>
          <w:bCs/>
          <w:color w:val="000000"/>
        </w:rPr>
        <w:t xml:space="preserve">dreitägige </w:t>
      </w:r>
      <w:r w:rsidRPr="00041B23">
        <w:rPr>
          <w:rFonts w:ascii="Helvetica" w:hAnsi="Helvetica" w:cstheme="minorHAnsi"/>
          <w:b/>
          <w:bCs/>
          <w:color w:val="000000"/>
        </w:rPr>
        <w:t xml:space="preserve">blacksheep Festival im Bonfelder Schlosspark. Mit dabei sind Konstantin Wecker, Steve’n’Seagulls, Mighty Oaks, Uriah Heep, die Red Hot Chilli Pipers, </w:t>
      </w:r>
      <w:proofErr w:type="spellStart"/>
      <w:r w:rsidRPr="00041B23">
        <w:rPr>
          <w:rFonts w:ascii="Helvetica" w:hAnsi="Helvetica" w:cstheme="minorHAnsi"/>
          <w:b/>
          <w:bCs/>
          <w:color w:val="000000"/>
        </w:rPr>
        <w:t>Bukahara</w:t>
      </w:r>
      <w:proofErr w:type="spellEnd"/>
      <w:r w:rsidRPr="00041B23">
        <w:rPr>
          <w:rFonts w:ascii="Helvetica" w:hAnsi="Helvetica" w:cstheme="minorHAnsi"/>
          <w:b/>
          <w:bCs/>
          <w:color w:val="000000"/>
        </w:rPr>
        <w:t>, Stefanie Heinzmann, Alphaville und viele mehr.</w:t>
      </w:r>
    </w:p>
    <w:p w14:paraId="47DBCEFB" w14:textId="7FE566A0" w:rsidR="00041B23" w:rsidRDefault="00041B23" w:rsidP="00041B23">
      <w:pPr>
        <w:rPr>
          <w:rFonts w:ascii="Helvetica" w:hAnsi="Helvetica" w:cstheme="minorHAnsi"/>
          <w:sz w:val="24"/>
        </w:rPr>
      </w:pPr>
      <w:r w:rsidRPr="00041B23">
        <w:rPr>
          <w:rFonts w:ascii="Helvetica" w:hAnsi="Helvetica" w:cstheme="minorHAnsi"/>
          <w:sz w:val="24"/>
        </w:rPr>
        <w:t xml:space="preserve">Der Countdown für das 7. blacksheep Festival, Donnerstag, 23. Juni, bis Samstag, 25. Juni, läuft. Die Vorbereitung sind weitgehend abgeschlossen, die Verantwortlichen freuen sich auf ein </w:t>
      </w:r>
      <w:r>
        <w:rPr>
          <w:rFonts w:ascii="Helvetica" w:hAnsi="Helvetica" w:cstheme="minorHAnsi"/>
          <w:sz w:val="24"/>
        </w:rPr>
        <w:t xml:space="preserve">unbeschwertes </w:t>
      </w:r>
      <w:r w:rsidRPr="00041B23">
        <w:rPr>
          <w:rFonts w:ascii="Helvetica" w:hAnsi="Helvetica" w:cstheme="minorHAnsi"/>
          <w:sz w:val="24"/>
        </w:rPr>
        <w:t xml:space="preserve">blacksheep-Wochenende mit Musik und vielen </w:t>
      </w:r>
      <w:r>
        <w:rPr>
          <w:rFonts w:ascii="Helvetica" w:hAnsi="Helvetica" w:cstheme="minorHAnsi"/>
          <w:sz w:val="24"/>
        </w:rPr>
        <w:t xml:space="preserve">schönen </w:t>
      </w:r>
      <w:r w:rsidRPr="00041B23">
        <w:rPr>
          <w:rFonts w:ascii="Helvetica" w:hAnsi="Helvetica" w:cstheme="minorHAnsi"/>
          <w:sz w:val="24"/>
        </w:rPr>
        <w:t xml:space="preserve">Begegnungen. </w:t>
      </w:r>
    </w:p>
    <w:p w14:paraId="1E9EFB4B" w14:textId="77777777" w:rsidR="00041B23" w:rsidRPr="00041B23" w:rsidRDefault="00041B23" w:rsidP="00041B23">
      <w:pPr>
        <w:rPr>
          <w:rFonts w:ascii="Helvetica" w:hAnsi="Helvetica" w:cstheme="minorHAnsi"/>
          <w:sz w:val="24"/>
        </w:rPr>
      </w:pPr>
    </w:p>
    <w:p w14:paraId="56A050B1" w14:textId="42986C17" w:rsidR="00041B23" w:rsidRPr="00041B23" w:rsidRDefault="00041B23" w:rsidP="00041B23">
      <w:pPr>
        <w:rPr>
          <w:rFonts w:ascii="Helvetica" w:hAnsi="Helvetica" w:cstheme="minorHAnsi"/>
          <w:sz w:val="24"/>
        </w:rPr>
      </w:pPr>
      <w:r w:rsidRPr="00041B23">
        <w:rPr>
          <w:rFonts w:ascii="Helvetica" w:hAnsi="Helvetica" w:cstheme="minorHAnsi"/>
          <w:sz w:val="24"/>
        </w:rPr>
        <w:t xml:space="preserve">Arbeitsreiche Wochen liegen hinter der </w:t>
      </w:r>
      <w:r>
        <w:rPr>
          <w:rFonts w:ascii="Helvetica" w:hAnsi="Helvetica" w:cstheme="minorHAnsi"/>
          <w:sz w:val="24"/>
        </w:rPr>
        <w:t xml:space="preserve">von Ehrenamtlichen getragenen </w:t>
      </w:r>
      <w:r w:rsidRPr="00041B23">
        <w:rPr>
          <w:rFonts w:ascii="Helvetica" w:hAnsi="Helvetica" w:cstheme="minorHAnsi"/>
          <w:sz w:val="24"/>
        </w:rPr>
        <w:t xml:space="preserve">Kulturinitiative. </w:t>
      </w:r>
    </w:p>
    <w:p w14:paraId="3605751D" w14:textId="395ADF36" w:rsidR="00041B23" w:rsidRDefault="00041B23" w:rsidP="00041B23">
      <w:pPr>
        <w:rPr>
          <w:rFonts w:ascii="Helvetica" w:hAnsi="Helvetica" w:cstheme="minorHAnsi"/>
          <w:sz w:val="24"/>
        </w:rPr>
      </w:pPr>
      <w:r w:rsidRPr="00041B23">
        <w:rPr>
          <w:rFonts w:ascii="Helvetica" w:hAnsi="Helvetica" w:cstheme="minorHAnsi"/>
          <w:sz w:val="24"/>
        </w:rPr>
        <w:t xml:space="preserve">Die Zeit </w:t>
      </w:r>
      <w:r>
        <w:rPr>
          <w:rFonts w:ascii="Helvetica" w:hAnsi="Helvetica" w:cstheme="minorHAnsi"/>
          <w:sz w:val="24"/>
        </w:rPr>
        <w:t>des Vorverkaufs war kurz</w:t>
      </w:r>
      <w:r w:rsidRPr="00041B23">
        <w:rPr>
          <w:rFonts w:ascii="Helvetica" w:hAnsi="Helvetica" w:cstheme="minorHAnsi"/>
          <w:sz w:val="24"/>
        </w:rPr>
        <w:t xml:space="preserve"> und der Druck hoch, um nach der Absage von zwei Festivals und nach der langen Coronazeit wieder durchstarten zu können. </w:t>
      </w:r>
    </w:p>
    <w:p w14:paraId="36AD46DF" w14:textId="77777777" w:rsidR="00041B23" w:rsidRDefault="00041B23" w:rsidP="00041B23">
      <w:pPr>
        <w:rPr>
          <w:rFonts w:ascii="Helvetica" w:hAnsi="Helvetica" w:cstheme="minorHAnsi"/>
          <w:sz w:val="24"/>
        </w:rPr>
      </w:pPr>
    </w:p>
    <w:p w14:paraId="5F448A83" w14:textId="4CCD6DD5" w:rsidR="00041B23" w:rsidRPr="00041B23" w:rsidRDefault="00005825" w:rsidP="00041B23">
      <w:pPr>
        <w:rPr>
          <w:rFonts w:ascii="Helvetica" w:hAnsi="Helvetica" w:cstheme="minorHAnsi"/>
          <w:sz w:val="24"/>
        </w:rPr>
      </w:pPr>
      <w:r>
        <w:rPr>
          <w:rFonts w:ascii="Helvetica" w:hAnsi="Helvetica" w:cstheme="minorHAnsi"/>
          <w:sz w:val="24"/>
        </w:rPr>
        <w:t xml:space="preserve">Doch jetzt </w:t>
      </w:r>
      <w:r w:rsidR="00041B23" w:rsidRPr="00041B23">
        <w:rPr>
          <w:rFonts w:ascii="Helvetica" w:hAnsi="Helvetica" w:cstheme="minorHAnsi"/>
          <w:sz w:val="24"/>
        </w:rPr>
        <w:t xml:space="preserve">blicken die Ehrenamtlichen </w:t>
      </w:r>
      <w:r>
        <w:rPr>
          <w:rFonts w:ascii="Helvetica" w:hAnsi="Helvetica" w:cstheme="minorHAnsi"/>
          <w:sz w:val="24"/>
        </w:rPr>
        <w:t>nur noch</w:t>
      </w:r>
      <w:r w:rsidR="00041B23" w:rsidRPr="00041B23">
        <w:rPr>
          <w:rFonts w:ascii="Helvetica" w:hAnsi="Helvetica" w:cstheme="minorHAnsi"/>
          <w:sz w:val="24"/>
        </w:rPr>
        <w:t xml:space="preserve"> nach vorn. Die erste von drei Bühnen wird am Dienstag, 14. Juni, aufgebaut. Die Künstlerinnen und Künstler stehen in den Startlöchern: Abwechslungsreich und international ist </w:t>
      </w:r>
      <w:proofErr w:type="gramStart"/>
      <w:r w:rsidR="00041B23" w:rsidRPr="00041B23">
        <w:rPr>
          <w:rFonts w:ascii="Helvetica" w:hAnsi="Helvetica" w:cstheme="minorHAnsi"/>
          <w:sz w:val="24"/>
        </w:rPr>
        <w:t>das diesjährige Line-up</w:t>
      </w:r>
      <w:proofErr w:type="gramEnd"/>
      <w:r w:rsidR="00041B23" w:rsidRPr="00041B23">
        <w:rPr>
          <w:rFonts w:ascii="Helvetica" w:hAnsi="Helvetica" w:cstheme="minorHAnsi"/>
          <w:sz w:val="24"/>
        </w:rPr>
        <w:t xml:space="preserve"> mit 17 Bands auf drei Bühnen, mit</w:t>
      </w:r>
      <w:r w:rsidR="00041B23" w:rsidRPr="00041B23">
        <w:rPr>
          <w:rFonts w:ascii="Helvetica" w:hAnsi="Helvetica" w:cstheme="minorHAnsi"/>
          <w:b/>
          <w:bCs/>
          <w:color w:val="000000"/>
          <w:sz w:val="24"/>
        </w:rPr>
        <w:t xml:space="preserve"> </w:t>
      </w:r>
      <w:r w:rsidR="00041B23" w:rsidRPr="00041B23">
        <w:rPr>
          <w:rFonts w:ascii="Helvetica" w:hAnsi="Helvetica" w:cstheme="minorHAnsi"/>
          <w:color w:val="000000"/>
          <w:sz w:val="24"/>
        </w:rPr>
        <w:t xml:space="preserve">Konstantin Wecker, Steve’n’Seagulls, Mighty Oaks, Uriah Heep, den Red Hot Chilli Pipers, </w:t>
      </w:r>
      <w:proofErr w:type="spellStart"/>
      <w:r w:rsidR="00041B23" w:rsidRPr="00041B23">
        <w:rPr>
          <w:rFonts w:ascii="Helvetica" w:hAnsi="Helvetica" w:cstheme="minorHAnsi"/>
          <w:color w:val="000000"/>
          <w:sz w:val="24"/>
        </w:rPr>
        <w:t>Bukahara</w:t>
      </w:r>
      <w:proofErr w:type="spellEnd"/>
      <w:r w:rsidR="00041B23" w:rsidRPr="00041B23">
        <w:rPr>
          <w:rFonts w:ascii="Helvetica" w:hAnsi="Helvetica" w:cstheme="minorHAnsi"/>
          <w:color w:val="000000"/>
          <w:sz w:val="24"/>
        </w:rPr>
        <w:t>, Stefanie Heinzmann, Alphaville und vielen</w:t>
      </w:r>
      <w:r>
        <w:rPr>
          <w:rFonts w:ascii="Helvetica" w:hAnsi="Helvetica" w:cstheme="minorHAnsi"/>
          <w:color w:val="000000"/>
          <w:sz w:val="24"/>
        </w:rPr>
        <w:t xml:space="preserve">, vielen </w:t>
      </w:r>
      <w:r w:rsidR="00041B23" w:rsidRPr="00041B23">
        <w:rPr>
          <w:rFonts w:ascii="Helvetica" w:hAnsi="Helvetica" w:cstheme="minorHAnsi"/>
          <w:color w:val="000000"/>
          <w:sz w:val="24"/>
        </w:rPr>
        <w:t>mehr.</w:t>
      </w:r>
    </w:p>
    <w:p w14:paraId="7E01EB80" w14:textId="77777777" w:rsidR="00041B23" w:rsidRDefault="00041B23" w:rsidP="00041B23">
      <w:pPr>
        <w:rPr>
          <w:rFonts w:ascii="Helvetica" w:hAnsi="Helvetica" w:cstheme="minorHAnsi"/>
          <w:b/>
          <w:bCs/>
          <w:sz w:val="24"/>
        </w:rPr>
      </w:pPr>
    </w:p>
    <w:p w14:paraId="695A5C03" w14:textId="77777777" w:rsidR="00005825" w:rsidRDefault="00005825" w:rsidP="00041B23">
      <w:pPr>
        <w:rPr>
          <w:rFonts w:ascii="Helvetica" w:hAnsi="Helvetica" w:cstheme="minorHAnsi"/>
          <w:b/>
          <w:bCs/>
          <w:sz w:val="24"/>
        </w:rPr>
      </w:pPr>
    </w:p>
    <w:p w14:paraId="7FDF926F" w14:textId="77777777" w:rsidR="00005825" w:rsidRDefault="00005825" w:rsidP="00041B23">
      <w:pPr>
        <w:rPr>
          <w:rFonts w:ascii="Helvetica" w:hAnsi="Helvetica" w:cstheme="minorHAnsi"/>
          <w:b/>
          <w:bCs/>
          <w:sz w:val="24"/>
        </w:rPr>
      </w:pPr>
    </w:p>
    <w:p w14:paraId="6382B93A" w14:textId="4A88DEFE" w:rsidR="00041B23" w:rsidRPr="00041B23" w:rsidRDefault="00041B23" w:rsidP="00041B23">
      <w:pPr>
        <w:rPr>
          <w:rFonts w:ascii="Helvetica" w:hAnsi="Helvetica" w:cstheme="minorHAnsi"/>
          <w:b/>
          <w:bCs/>
          <w:sz w:val="24"/>
        </w:rPr>
      </w:pPr>
      <w:r w:rsidRPr="00041B23">
        <w:rPr>
          <w:rFonts w:ascii="Helvetica" w:hAnsi="Helvetica" w:cstheme="minorHAnsi"/>
          <w:b/>
          <w:bCs/>
          <w:sz w:val="24"/>
        </w:rPr>
        <w:lastRenderedPageBreak/>
        <w:t>Gelände in neuem Gewand</w:t>
      </w:r>
    </w:p>
    <w:p w14:paraId="686889B2" w14:textId="77777777" w:rsidR="00041B23" w:rsidRDefault="00041B23" w:rsidP="00041B23">
      <w:pPr>
        <w:rPr>
          <w:rFonts w:ascii="Helvetica" w:hAnsi="Helvetica" w:cstheme="minorHAnsi"/>
          <w:sz w:val="24"/>
        </w:rPr>
      </w:pPr>
    </w:p>
    <w:p w14:paraId="2908C6A8" w14:textId="2AB477E6" w:rsidR="00041B23" w:rsidRPr="00041B23" w:rsidRDefault="00041B23" w:rsidP="00041B23">
      <w:pPr>
        <w:rPr>
          <w:rFonts w:ascii="Helvetica" w:hAnsi="Helvetica" w:cstheme="minorHAnsi"/>
          <w:sz w:val="24"/>
        </w:rPr>
      </w:pPr>
      <w:r w:rsidRPr="00041B23">
        <w:rPr>
          <w:rFonts w:ascii="Helvetica" w:hAnsi="Helvetica" w:cstheme="minorHAnsi"/>
          <w:sz w:val="24"/>
        </w:rPr>
        <w:t xml:space="preserve">Nach zweijähriger Planungsphase, zahlreichen Begehungen und Diskussionen, präsentiert sich das Gelände in neuem Gewand. Die bisherige Innenhofbühne steht jetzt als Dorfbühne im historischen Teil von Bonfeld. Daran an schließt sich eine Market Street zum Flanieren, die direkt in den großzügigen Schlosspark führt, wo das Herz des Festivals schlägt. An allen Tagen geboten wird ein unterhaltsames Rahmenprogramm mit Zauberern, Stelzenläufern und Musikern. Ein gewohnt abwechslungsreiches Getränke- und Speisenangebot ergänzt das Angebot. </w:t>
      </w:r>
    </w:p>
    <w:p w14:paraId="1F24FF49" w14:textId="77777777" w:rsidR="00041B23" w:rsidRDefault="00041B23" w:rsidP="00041B23">
      <w:pPr>
        <w:rPr>
          <w:rFonts w:ascii="Helvetica" w:hAnsi="Helvetica" w:cstheme="minorHAnsi"/>
          <w:sz w:val="24"/>
        </w:rPr>
      </w:pPr>
    </w:p>
    <w:p w14:paraId="50B9D3AD" w14:textId="3ED57CE4" w:rsidR="00041B23" w:rsidRPr="00041B23" w:rsidRDefault="00041B23" w:rsidP="00041B23">
      <w:pPr>
        <w:rPr>
          <w:rFonts w:ascii="Helvetica" w:hAnsi="Helvetica" w:cstheme="minorHAnsi"/>
          <w:sz w:val="24"/>
        </w:rPr>
      </w:pPr>
      <w:r w:rsidRPr="00041B23">
        <w:rPr>
          <w:rFonts w:ascii="Helvetica" w:hAnsi="Helvetica" w:cstheme="minorHAnsi"/>
          <w:sz w:val="24"/>
        </w:rPr>
        <w:t xml:space="preserve">Im Blacksheep-Corner mit seinem neuen Biergarten neben der Schlossparkbühne gibt es mehr Sitzmöglichkeiten als bisher. Im VIP-Bereich wird der Hohenloher Spitzenkoch Matthias Mack mit einem zehnköpfigen Team kochen und die Gäste dort mit regionalen und frischen sommerlichen Gerichten verköstigen. </w:t>
      </w:r>
    </w:p>
    <w:p w14:paraId="70E290AF" w14:textId="77777777" w:rsidR="00041B23" w:rsidRDefault="00041B23" w:rsidP="00041B23">
      <w:pPr>
        <w:rPr>
          <w:rFonts w:ascii="Helvetica" w:hAnsi="Helvetica" w:cstheme="minorHAnsi"/>
          <w:sz w:val="24"/>
        </w:rPr>
      </w:pPr>
    </w:p>
    <w:p w14:paraId="03FA79FB" w14:textId="63334654" w:rsidR="00041B23" w:rsidRPr="00041B23" w:rsidRDefault="00005825" w:rsidP="00041B23">
      <w:pPr>
        <w:rPr>
          <w:rFonts w:ascii="Helvetica" w:hAnsi="Helvetica"/>
          <w:sz w:val="24"/>
        </w:rPr>
      </w:pPr>
      <w:r>
        <w:rPr>
          <w:rFonts w:ascii="Helvetica" w:hAnsi="Helvetica" w:cstheme="minorHAnsi"/>
          <w:sz w:val="24"/>
        </w:rPr>
        <w:t>Nur n</w:t>
      </w:r>
      <w:r w:rsidR="00041B23" w:rsidRPr="00041B23">
        <w:rPr>
          <w:rFonts w:ascii="Helvetica" w:hAnsi="Helvetica" w:cstheme="minorHAnsi"/>
          <w:sz w:val="24"/>
        </w:rPr>
        <w:t xml:space="preserve">och wenige Plätze frei sind im Kids- und Juniorclub, der am Freitag, 24. Juni, ab 18 Uhr, und am Samstag, 25. Juni, ab 14.30 Uhr für die Kinder zahlender Festivalgänger geöffnet wird. Anmeldung unter </w:t>
      </w:r>
      <w:hyperlink r:id="rId8" w:history="1">
        <w:r w:rsidR="00041B23" w:rsidRPr="00041B23">
          <w:rPr>
            <w:rStyle w:val="Hyperlink"/>
            <w:rFonts w:ascii="Helvetica" w:hAnsi="Helvetica" w:cstheme="minorHAnsi"/>
            <w:sz w:val="24"/>
          </w:rPr>
          <w:t>kids@blacksheep-kultur.de</w:t>
        </w:r>
      </w:hyperlink>
      <w:r w:rsidR="00041B23" w:rsidRPr="00041B23">
        <w:rPr>
          <w:rFonts w:ascii="Helvetica" w:hAnsi="Helvetica" w:cstheme="minorHAnsi"/>
          <w:sz w:val="24"/>
        </w:rPr>
        <w:t xml:space="preserve">. Der Club befindet sich in diesem Jahr in einem eigenen Bereich neben der </w:t>
      </w:r>
      <w:proofErr w:type="spellStart"/>
      <w:r w:rsidR="00041B23" w:rsidRPr="00041B23">
        <w:rPr>
          <w:rFonts w:ascii="Helvetica" w:hAnsi="Helvetica" w:cstheme="minorHAnsi"/>
          <w:sz w:val="24"/>
        </w:rPr>
        <w:t>Bislandhalle</w:t>
      </w:r>
      <w:proofErr w:type="spellEnd"/>
      <w:r w:rsidR="00041B23" w:rsidRPr="00041B23">
        <w:rPr>
          <w:rFonts w:ascii="Helvetica" w:hAnsi="Helvetica" w:cstheme="minorHAnsi"/>
          <w:sz w:val="24"/>
        </w:rPr>
        <w:t xml:space="preserve">, wo auch die Hüpfburg steht. </w:t>
      </w:r>
      <w:r>
        <w:rPr>
          <w:rFonts w:ascii="Helvetica" w:hAnsi="Helvetica" w:cstheme="minorHAnsi"/>
          <w:sz w:val="24"/>
        </w:rPr>
        <w:t>A</w:t>
      </w:r>
      <w:r w:rsidR="00041B23" w:rsidRPr="00041B23">
        <w:rPr>
          <w:rFonts w:ascii="Helvetica" w:hAnsi="Helvetica" w:cstheme="minorHAnsi"/>
          <w:sz w:val="24"/>
        </w:rPr>
        <w:t xml:space="preserve">usgebucht ist der Campingplatz. </w:t>
      </w:r>
      <w:r w:rsidR="00041B23" w:rsidRPr="00041B23">
        <w:rPr>
          <w:rFonts w:ascii="Helvetica" w:hAnsi="Helvetica"/>
          <w:sz w:val="24"/>
        </w:rPr>
        <w:t xml:space="preserve">Infos zum </w:t>
      </w:r>
      <w:proofErr w:type="spellStart"/>
      <w:r w:rsidR="00041B23" w:rsidRPr="00041B23">
        <w:rPr>
          <w:rFonts w:ascii="Helvetica" w:hAnsi="Helvetica"/>
          <w:sz w:val="24"/>
        </w:rPr>
        <w:t>Cashless</w:t>
      </w:r>
      <w:proofErr w:type="spellEnd"/>
      <w:r w:rsidR="00041B23" w:rsidRPr="00041B23">
        <w:rPr>
          <w:rFonts w:ascii="Helvetica" w:hAnsi="Helvetica"/>
          <w:sz w:val="24"/>
        </w:rPr>
        <w:t xml:space="preserve"> Payment, zur Anfahrt, zu den Parkplätzen, zum Ticket des HNV auf der Strecke der Stadtbahn S42 und zu vielen weiteren Informationen finden sich auf der Website unter </w:t>
      </w:r>
      <w:hyperlink r:id="rId9" w:history="1">
        <w:r w:rsidR="00041B23" w:rsidRPr="00041B23">
          <w:rPr>
            <w:rStyle w:val="Hyperlink"/>
            <w:rFonts w:ascii="Helvetica" w:hAnsi="Helvetica"/>
            <w:sz w:val="24"/>
          </w:rPr>
          <w:t>www.blacksheep-kultur.de</w:t>
        </w:r>
      </w:hyperlink>
      <w:r w:rsidR="00041B23" w:rsidRPr="00041B23">
        <w:rPr>
          <w:rFonts w:ascii="Helvetica" w:hAnsi="Helvetica"/>
          <w:sz w:val="24"/>
        </w:rPr>
        <w:t xml:space="preserve">. </w:t>
      </w:r>
    </w:p>
    <w:p w14:paraId="29A72876" w14:textId="77777777" w:rsidR="00041B23" w:rsidRDefault="00041B23" w:rsidP="00041B23">
      <w:pPr>
        <w:rPr>
          <w:rFonts w:ascii="Helvetica" w:hAnsi="Helvetica" w:cstheme="minorHAnsi"/>
          <w:sz w:val="24"/>
        </w:rPr>
      </w:pPr>
    </w:p>
    <w:p w14:paraId="3B263567" w14:textId="76A817D4" w:rsidR="00041B23" w:rsidRPr="00041B23" w:rsidRDefault="00041B23" w:rsidP="00041B23">
      <w:pPr>
        <w:rPr>
          <w:rFonts w:ascii="Helvetica" w:hAnsi="Helvetica" w:cstheme="minorHAnsi"/>
          <w:sz w:val="24"/>
        </w:rPr>
      </w:pPr>
      <w:r w:rsidRPr="00041B23">
        <w:rPr>
          <w:rFonts w:ascii="Helvetica" w:hAnsi="Helvetica" w:cstheme="minorHAnsi"/>
          <w:sz w:val="24"/>
        </w:rPr>
        <w:t xml:space="preserve">Zum ersten Mal wird das blacksheep Festival von SWR1 präsentiert. SWR1-Moderator Jochen Stöckle sagt die Acts am Donnerstag und Freitagabend an, SWR1-Moderatorin Stefanie Anhalt ist bei blacksheep am Samstag dabei. </w:t>
      </w:r>
    </w:p>
    <w:p w14:paraId="4B3EADE8" w14:textId="77777777" w:rsidR="00041B23" w:rsidRDefault="00041B23" w:rsidP="00041B23">
      <w:pPr>
        <w:rPr>
          <w:rFonts w:ascii="Helvetica" w:hAnsi="Helvetica" w:cstheme="minorHAnsi"/>
          <w:b/>
          <w:bCs/>
          <w:sz w:val="24"/>
        </w:rPr>
      </w:pPr>
    </w:p>
    <w:p w14:paraId="362F4975" w14:textId="77777777" w:rsidR="00005825" w:rsidRDefault="00005825" w:rsidP="00041B23">
      <w:pPr>
        <w:rPr>
          <w:rFonts w:ascii="Helvetica" w:hAnsi="Helvetica" w:cstheme="minorHAnsi"/>
          <w:b/>
          <w:bCs/>
          <w:sz w:val="24"/>
        </w:rPr>
      </w:pPr>
    </w:p>
    <w:p w14:paraId="43DB7221" w14:textId="411DFAE7" w:rsidR="00041B23" w:rsidRPr="00041B23" w:rsidRDefault="00041B23" w:rsidP="00041B23">
      <w:pPr>
        <w:rPr>
          <w:rFonts w:ascii="Helvetica" w:hAnsi="Helvetica" w:cstheme="minorHAnsi"/>
          <w:b/>
          <w:bCs/>
          <w:sz w:val="24"/>
        </w:rPr>
      </w:pPr>
      <w:r w:rsidRPr="00041B23">
        <w:rPr>
          <w:rFonts w:ascii="Helvetica" w:hAnsi="Helvetica" w:cstheme="minorHAnsi"/>
          <w:b/>
          <w:bCs/>
          <w:sz w:val="24"/>
        </w:rPr>
        <w:lastRenderedPageBreak/>
        <w:t>Förderung durch Neustart Kultur</w:t>
      </w:r>
    </w:p>
    <w:p w14:paraId="780BC597" w14:textId="77777777" w:rsidR="00041B23" w:rsidRDefault="00041B23" w:rsidP="00041B23">
      <w:pPr>
        <w:rPr>
          <w:rFonts w:ascii="Helvetica" w:hAnsi="Helvetica" w:cstheme="minorHAnsi"/>
          <w:sz w:val="24"/>
        </w:rPr>
      </w:pPr>
    </w:p>
    <w:p w14:paraId="54B6414A" w14:textId="3EA26BBB" w:rsidR="00041B23" w:rsidRPr="00041B23" w:rsidRDefault="00041B23" w:rsidP="00041B23">
      <w:pPr>
        <w:rPr>
          <w:rFonts w:ascii="Helvetica" w:hAnsi="Helvetica" w:cstheme="minorHAnsi"/>
          <w:sz w:val="24"/>
        </w:rPr>
      </w:pPr>
      <w:r w:rsidRPr="00041B23">
        <w:rPr>
          <w:rFonts w:ascii="Helvetica" w:hAnsi="Helvetica" w:cstheme="minorHAnsi"/>
          <w:sz w:val="24"/>
        </w:rPr>
        <w:t>Vor wenigen Tagen flatterte der Bonfelder Kulturinitiative außerdem einer Förderzusage des Bundes ins Haus: Damit ist das blacksheep Festival offiziell g</w:t>
      </w:r>
      <w:r w:rsidRPr="00041B23">
        <w:rPr>
          <w:rFonts w:ascii="Helvetica" w:hAnsi="Helvetica" w:cstheme="minorHAnsi"/>
          <w:color w:val="000000"/>
          <w:sz w:val="24"/>
        </w:rPr>
        <w:t xml:space="preserve">efördert durch „die Initiative Musik gemeinnützige Projektgesellschaft mbH im Rahmen von Neustart Kultur mit Projektmitteln der Beauftragten der Bundesregierung für Kultur und Medien“. </w:t>
      </w:r>
    </w:p>
    <w:p w14:paraId="6EF3A3E6" w14:textId="77777777" w:rsidR="00041B23" w:rsidRPr="00041B23" w:rsidRDefault="00041B23" w:rsidP="00041B23">
      <w:pPr>
        <w:rPr>
          <w:rFonts w:ascii="Helvetica" w:hAnsi="Helvetica"/>
          <w:sz w:val="24"/>
        </w:rPr>
      </w:pPr>
      <w:r w:rsidRPr="00041B23">
        <w:rPr>
          <w:rFonts w:ascii="Helvetica" w:hAnsi="Helvetica"/>
          <w:sz w:val="24"/>
        </w:rPr>
        <w:t>Nach wie vor gibt es Tickets in allen Kategorien bei den bekannten blacksheep-Vorverkaufsstellen, in allen Reservix-Vorverkaufsstellen sowie online unter www.reservix.de zum Ausdrucken.</w:t>
      </w:r>
    </w:p>
    <w:p w14:paraId="13E39D9A" w14:textId="77777777" w:rsidR="00041B23" w:rsidRPr="00041B23" w:rsidRDefault="00041B23" w:rsidP="00041B23">
      <w:pPr>
        <w:rPr>
          <w:rFonts w:ascii="Helvetica" w:hAnsi="Helvetica"/>
          <w:sz w:val="24"/>
        </w:rPr>
      </w:pPr>
      <w:r w:rsidRPr="00041B23">
        <w:rPr>
          <w:rFonts w:ascii="Helvetica" w:hAnsi="Helvetica"/>
          <w:color w:val="000000"/>
          <w:sz w:val="24"/>
          <w:shd w:val="clear" w:color="auto" w:fill="FFFFFF"/>
        </w:rPr>
        <w:t xml:space="preserve">Das vollständige Programm und alles, was es sonst noch rund ums Festival zu wissen gibt, lässt sich einsehen unter </w:t>
      </w:r>
      <w:r w:rsidRPr="00041B23">
        <w:rPr>
          <w:rFonts w:ascii="Helvetica" w:hAnsi="Helvetica"/>
          <w:sz w:val="24"/>
        </w:rPr>
        <w:t xml:space="preserve">www.blacksheep-kultur.de sowie auf den blacksheep-Kanälen auf Instagram und </w:t>
      </w:r>
      <w:proofErr w:type="spellStart"/>
      <w:r w:rsidRPr="00041B23">
        <w:rPr>
          <w:rFonts w:ascii="Helvetica" w:hAnsi="Helvetica"/>
          <w:sz w:val="24"/>
        </w:rPr>
        <w:t>facebook</w:t>
      </w:r>
      <w:proofErr w:type="spellEnd"/>
      <w:r w:rsidRPr="00041B23">
        <w:rPr>
          <w:rFonts w:ascii="Helvetica" w:hAnsi="Helvetica"/>
          <w:sz w:val="24"/>
        </w:rPr>
        <w:t>. Eine Playlist mit allen Acts gibt es zum Einstimmen auf das Festival auf Spotify, Videos auf You Tube.</w:t>
      </w:r>
    </w:p>
    <w:p w14:paraId="1E21D7EB" w14:textId="77777777" w:rsidR="00041B23" w:rsidRDefault="00041B23" w:rsidP="00041B23">
      <w:pPr>
        <w:rPr>
          <w:sz w:val="32"/>
          <w:szCs w:val="32"/>
        </w:rPr>
      </w:pPr>
    </w:p>
    <w:p w14:paraId="136503FA" w14:textId="77777777" w:rsidR="00041B23" w:rsidRDefault="00041B23" w:rsidP="00041B23">
      <w:pPr>
        <w:rPr>
          <w:sz w:val="32"/>
          <w:szCs w:val="32"/>
        </w:rPr>
      </w:pPr>
    </w:p>
    <w:p w14:paraId="630E08A1" w14:textId="77777777" w:rsidR="00005825" w:rsidRDefault="00005825" w:rsidP="00041B23">
      <w:pPr>
        <w:rPr>
          <w:rFonts w:ascii="Helvetica" w:hAnsi="Helvetica"/>
          <w:sz w:val="24"/>
        </w:rPr>
      </w:pPr>
    </w:p>
    <w:p w14:paraId="1259369C" w14:textId="77777777" w:rsidR="00005825" w:rsidRDefault="00005825" w:rsidP="00041B23">
      <w:pPr>
        <w:rPr>
          <w:rFonts w:ascii="Helvetica" w:hAnsi="Helvetica"/>
          <w:sz w:val="24"/>
        </w:rPr>
      </w:pPr>
    </w:p>
    <w:p w14:paraId="5FD5DB92" w14:textId="77777777" w:rsidR="00005825" w:rsidRDefault="00005825" w:rsidP="00041B23">
      <w:pPr>
        <w:rPr>
          <w:rFonts w:ascii="Helvetica" w:hAnsi="Helvetica"/>
          <w:sz w:val="24"/>
        </w:rPr>
      </w:pPr>
    </w:p>
    <w:p w14:paraId="2902403E" w14:textId="77777777" w:rsidR="00005825" w:rsidRDefault="00005825" w:rsidP="00041B23">
      <w:pPr>
        <w:rPr>
          <w:rFonts w:ascii="Helvetica" w:hAnsi="Helvetica"/>
          <w:sz w:val="24"/>
        </w:rPr>
      </w:pPr>
    </w:p>
    <w:p w14:paraId="556E4D62" w14:textId="77777777" w:rsidR="00005825" w:rsidRDefault="00005825" w:rsidP="00041B23">
      <w:pPr>
        <w:rPr>
          <w:rFonts w:ascii="Helvetica" w:hAnsi="Helvetica"/>
          <w:sz w:val="24"/>
        </w:rPr>
      </w:pPr>
    </w:p>
    <w:p w14:paraId="7F1BE3E7" w14:textId="77777777" w:rsidR="00005825" w:rsidRDefault="00005825" w:rsidP="00041B23">
      <w:pPr>
        <w:rPr>
          <w:rFonts w:ascii="Helvetica" w:hAnsi="Helvetica"/>
          <w:sz w:val="24"/>
        </w:rPr>
      </w:pPr>
    </w:p>
    <w:p w14:paraId="4B17D18F" w14:textId="77777777" w:rsidR="00005825" w:rsidRDefault="00005825" w:rsidP="00041B23">
      <w:pPr>
        <w:rPr>
          <w:rFonts w:ascii="Helvetica" w:hAnsi="Helvetica"/>
          <w:sz w:val="24"/>
        </w:rPr>
      </w:pPr>
    </w:p>
    <w:p w14:paraId="25564ABD" w14:textId="6C03065B" w:rsidR="00041B23" w:rsidRPr="00041B23" w:rsidRDefault="00041B23" w:rsidP="00041B23">
      <w:pPr>
        <w:rPr>
          <w:rFonts w:ascii="Helvetica" w:hAnsi="Helvetica"/>
          <w:sz w:val="24"/>
        </w:rPr>
      </w:pPr>
      <w:r w:rsidRPr="00041B23">
        <w:rPr>
          <w:rFonts w:ascii="Helvetica" w:hAnsi="Helvetica"/>
          <w:sz w:val="24"/>
        </w:rPr>
        <w:t>Gefördert von</w:t>
      </w:r>
    </w:p>
    <w:p w14:paraId="450CDF86" w14:textId="77777777" w:rsidR="005B56F8" w:rsidRDefault="005B56F8" w:rsidP="00725884">
      <w:pPr>
        <w:spacing w:line="240" w:lineRule="auto"/>
        <w:rPr>
          <w:b/>
          <w:sz w:val="12"/>
          <w:szCs w:val="12"/>
        </w:rPr>
      </w:pPr>
    </w:p>
    <w:p w14:paraId="19E7FFC2" w14:textId="77777777" w:rsidR="005B56F8" w:rsidRDefault="005B56F8" w:rsidP="00725884">
      <w:pPr>
        <w:spacing w:line="240" w:lineRule="auto"/>
        <w:rPr>
          <w:b/>
          <w:sz w:val="12"/>
          <w:szCs w:val="12"/>
        </w:rPr>
      </w:pPr>
    </w:p>
    <w:p w14:paraId="744B746A" w14:textId="77777777" w:rsidR="005B56F8" w:rsidRDefault="005B56F8" w:rsidP="00725884">
      <w:pPr>
        <w:spacing w:line="240" w:lineRule="auto"/>
        <w:rPr>
          <w:b/>
          <w:sz w:val="12"/>
          <w:szCs w:val="12"/>
        </w:rPr>
      </w:pPr>
    </w:p>
    <w:p w14:paraId="0DBDF687" w14:textId="5023CF27" w:rsidR="00CF2B7B" w:rsidRPr="005B56F8" w:rsidRDefault="005B56F8" w:rsidP="00725884">
      <w:pPr>
        <w:spacing w:line="240" w:lineRule="auto"/>
        <w:rPr>
          <w:szCs w:val="32"/>
          <w:lang w:eastAsia="de-DE"/>
        </w:rPr>
      </w:pPr>
      <w:r w:rsidRPr="005B56F8">
        <w:rPr>
          <w:noProof/>
          <w:szCs w:val="32"/>
          <w:lang w:eastAsia="de-DE"/>
        </w:rPr>
        <w:drawing>
          <wp:anchor distT="0" distB="0" distL="114300" distR="114300" simplePos="0" relativeHeight="251657728" behindDoc="0" locked="0" layoutInCell="1" allowOverlap="1" wp14:anchorId="4BA761CC" wp14:editId="6F5FB742">
            <wp:simplePos x="0" y="0"/>
            <wp:positionH relativeFrom="column">
              <wp:posOffset>1366520</wp:posOffset>
            </wp:positionH>
            <wp:positionV relativeFrom="page">
              <wp:posOffset>8393430</wp:posOffset>
            </wp:positionV>
            <wp:extent cx="1043940" cy="611505"/>
            <wp:effectExtent l="0" t="0" r="3810" b="0"/>
            <wp:wrapNone/>
            <wp:docPr id="9" name="Grafik 9" descr="C:\Users\freys15\AppData\Local\Microsoft\Windows\INetCache\Content.Word\IniMusik_logo_kurz_72dpi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ys15\AppData\Local\Microsoft\Windows\INetCache\Content.Word\IniMusik_logo_kurz_72dpi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32"/>
          <w:lang w:eastAsia="de-DE"/>
        </w:rPr>
        <w:drawing>
          <wp:anchor distT="0" distB="0" distL="114300" distR="114300" simplePos="0" relativeHeight="251675136" behindDoc="0" locked="0" layoutInCell="1" allowOverlap="1" wp14:anchorId="46064B3F" wp14:editId="7A819BDB">
            <wp:simplePos x="0" y="0"/>
            <wp:positionH relativeFrom="column">
              <wp:posOffset>2576195</wp:posOffset>
            </wp:positionH>
            <wp:positionV relativeFrom="page">
              <wp:posOffset>8191500</wp:posOffset>
            </wp:positionV>
            <wp:extent cx="2308488" cy="990600"/>
            <wp:effectExtent l="0" t="0" r="0" b="0"/>
            <wp:wrapNone/>
            <wp:docPr id="3" name="Grafik 3" descr="C:\Users\freys15\AppData\Local\Microsoft\Windows\INetCache\Content.Word\BKM_2017_Office_Farbe_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reys15\AppData\Local\Microsoft\Windows\INetCache\Content.Word\BKM_2017_Office_Farbe_de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1231" cy="991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6F8">
        <w:rPr>
          <w:noProof/>
          <w:szCs w:val="32"/>
          <w:lang w:eastAsia="de-DE"/>
        </w:rPr>
        <w:drawing>
          <wp:anchor distT="0" distB="0" distL="114300" distR="114300" simplePos="0" relativeHeight="251603456" behindDoc="0" locked="0" layoutInCell="1" allowOverlap="1" wp14:anchorId="594516F2" wp14:editId="4A8E1B74">
            <wp:simplePos x="0" y="0"/>
            <wp:positionH relativeFrom="column">
              <wp:posOffset>-38100</wp:posOffset>
            </wp:positionH>
            <wp:positionV relativeFrom="page">
              <wp:posOffset>8331200</wp:posOffset>
            </wp:positionV>
            <wp:extent cx="734060" cy="719455"/>
            <wp:effectExtent l="0" t="0" r="8890" b="4445"/>
            <wp:wrapNone/>
            <wp:docPr id="6" name="Grafik 6" descr="C:\Users\freys15\AppData\Local\Microsoft\Windows\INetCache\Content.Word\BKM_Neustart_Kultur_Wortmarke_pos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freys15\AppData\Local\Microsoft\Windows\INetCache\Content.Word\BKM_Neustart_Kultur_Wortmarke_pos_RGB_R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060" cy="719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2B7B" w:rsidRPr="005B56F8" w:rsidSect="00A15661">
      <w:headerReference w:type="default" r:id="rId13"/>
      <w:footerReference w:type="default" r:id="rId14"/>
      <w:headerReference w:type="first" r:id="rId15"/>
      <w:footerReference w:type="first" r:id="rId16"/>
      <w:pgSz w:w="11906" w:h="16838" w:code="9"/>
      <w:pgMar w:top="2552" w:right="1134" w:bottom="1134" w:left="1418"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96E8" w14:textId="77777777" w:rsidR="00993380" w:rsidRDefault="00993380">
      <w:pPr>
        <w:spacing w:line="240" w:lineRule="auto"/>
      </w:pPr>
      <w:r>
        <w:separator/>
      </w:r>
    </w:p>
  </w:endnote>
  <w:endnote w:type="continuationSeparator" w:id="0">
    <w:p w14:paraId="37C0049F" w14:textId="77777777" w:rsidR="00993380" w:rsidRDefault="00993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NarrowBold">
    <w:panose1 w:val="020B07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0DF5" w14:textId="77777777" w:rsidR="00725884" w:rsidRDefault="00725884" w:rsidP="00725884">
    <w:pPr>
      <w:spacing w:line="240" w:lineRule="auto"/>
    </w:pPr>
    <w:r>
      <w:rPr>
        <w:noProof/>
        <w:lang w:eastAsia="de-DE"/>
      </w:rPr>
      <mc:AlternateContent>
        <mc:Choice Requires="wps">
          <w:drawing>
            <wp:anchor distT="45720" distB="45720" distL="114300" distR="114300" simplePos="0" relativeHeight="251673600" behindDoc="0" locked="0" layoutInCell="1" allowOverlap="1" wp14:anchorId="4B129413" wp14:editId="22C78CD9">
              <wp:simplePos x="0" y="0"/>
              <wp:positionH relativeFrom="page">
                <wp:posOffset>180340</wp:posOffset>
              </wp:positionH>
              <wp:positionV relativeFrom="page">
                <wp:posOffset>9541510</wp:posOffset>
              </wp:positionV>
              <wp:extent cx="191135" cy="604520"/>
              <wp:effectExtent l="0" t="0" r="0"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604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95525DC" w14:textId="77777777" w:rsidR="00725884" w:rsidRPr="008E104F" w:rsidRDefault="00725884" w:rsidP="00725884">
                          <w:pPr>
                            <w:spacing w:line="240" w:lineRule="auto"/>
                            <w:jc w:val="center"/>
                            <w:rPr>
                              <w:rFonts w:ascii="Consolas" w:hAnsi="Consolas" w:cs="Consolas"/>
                              <w:color w:val="7F7F7F" w:themeColor="text1" w:themeTint="80"/>
                              <w:spacing w:val="20"/>
                              <w:sz w:val="16"/>
                            </w:rPr>
                          </w:pPr>
                          <w:r>
                            <w:rPr>
                              <w:rFonts w:ascii="Consolas" w:hAnsi="Consolas" w:cs="Consolas"/>
                              <w:spacing w:val="20"/>
                              <w:sz w:val="16"/>
                            </w:rPr>
                            <w:t>1904</w:t>
                          </w:r>
                        </w:p>
                      </w:txbxContent>
                    </wps:txbx>
                    <wps:bodyPr rot="0" vert="vert270" wrap="square" lIns="36000" tIns="36000" rIns="36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B129413" id="_x0000_t202" coordsize="21600,21600" o:spt="202" path="m,l,21600r21600,l21600,xe">
              <v:stroke joinstyle="miter"/>
              <v:path gradientshapeok="t" o:connecttype="rect"/>
            </v:shapetype>
            <v:shape id="Textfeld 2" o:spid="_x0000_s1027" type="#_x0000_t202" style="position:absolute;margin-left:14.2pt;margin-top:751.3pt;width:15.05pt;height:47.6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" stroked="f" strokeweight="0">
              <v:textbox style="layout-flow:vertical;mso-layout-flow-alt:bottom-to-top;mso-fit-shape-to-text:t" inset="1mm,1mm,1mm,1mm">
                <w:txbxContent>
                  <w:p w14:paraId="695525DC" w14:textId="77777777" w:rsidR="00725884" w:rsidRPr="008E104F" w:rsidRDefault="00725884" w:rsidP="00725884">
                    <w:pPr>
                      <w:spacing w:line="240" w:lineRule="auto"/>
                      <w:jc w:val="center"/>
                      <w:rPr>
                        <w:rFonts w:ascii="Consolas" w:hAnsi="Consolas" w:cs="Consolas"/>
                        <w:color w:val="7F7F7F" w:themeColor="text1" w:themeTint="80"/>
                        <w:spacing w:val="20"/>
                        <w:sz w:val="16"/>
                      </w:rPr>
                    </w:pPr>
                    <w:r>
                      <w:rPr>
                        <w:rFonts w:ascii="Consolas" w:hAnsi="Consolas" w:cs="Consolas"/>
                        <w:spacing w:val="20"/>
                        <w:sz w:val="16"/>
                      </w:rPr>
                      <w:t>1904</w:t>
                    </w:r>
                  </w:p>
                </w:txbxContent>
              </v:textbox>
              <w10:wrap anchorx="page" anchory="page"/>
            </v:shape>
          </w:pict>
        </mc:Fallback>
      </mc:AlternateContent>
    </w:r>
  </w:p>
  <w:tbl>
    <w:tblPr>
      <w:tblStyle w:val="Tabellenraster"/>
      <w:tblW w:w="5000" w:type="pct"/>
      <w:tblBorders>
        <w:top w:val="none" w:sz="0" w:space="0" w:color="auto"/>
        <w:left w:val="single" w:sz="4" w:space="0" w:color="7F7F7F" w:themeColor="text1" w:themeTint="80"/>
        <w:bottom w:val="none" w:sz="0" w:space="0" w:color="auto"/>
        <w:right w:val="none" w:sz="0" w:space="0" w:color="auto"/>
        <w:insideV w:val="single" w:sz="4" w:space="0" w:color="7F7F7F" w:themeColor="text1" w:themeTint="80"/>
      </w:tblBorders>
      <w:tblLook w:val="04A0" w:firstRow="1" w:lastRow="0" w:firstColumn="1" w:lastColumn="0" w:noHBand="0" w:noVBand="1"/>
    </w:tblPr>
    <w:tblGrid>
      <w:gridCol w:w="2875"/>
      <w:gridCol w:w="3057"/>
      <w:gridCol w:w="3412"/>
    </w:tblGrid>
    <w:tr w:rsidR="00725884" w:rsidRPr="002B715B" w14:paraId="3037B94B" w14:textId="77777777" w:rsidTr="001A5898">
      <w:tc>
        <w:tcPr>
          <w:tcW w:w="1538" w:type="pct"/>
          <w:tcBorders>
            <w:top w:val="nil"/>
            <w:left w:val="single" w:sz="8" w:space="0" w:color="BA0579"/>
            <w:bottom w:val="nil"/>
            <w:right w:val="single" w:sz="8" w:space="0" w:color="BA0579"/>
          </w:tcBorders>
          <w:shd w:val="clear" w:color="auto" w:fill="auto"/>
        </w:tcPr>
        <w:p w14:paraId="033B165F" w14:textId="77777777" w:rsidR="00725884" w:rsidRPr="00530A3F" w:rsidRDefault="00725884" w:rsidP="00725884">
          <w:pPr>
            <w:pStyle w:val="Flietext"/>
            <w:spacing w:line="240" w:lineRule="auto"/>
            <w:rPr>
              <w:rFonts w:ascii="Verdana" w:hAnsi="Verdana"/>
              <w:b/>
              <w:color w:val="BA0579"/>
              <w:sz w:val="12"/>
              <w:szCs w:val="12"/>
              <w:lang w:val="en-US"/>
            </w:rPr>
          </w:pPr>
          <w:r>
            <w:rPr>
              <w:rFonts w:ascii="Verdana" w:hAnsi="Verdana"/>
              <w:b/>
              <w:sz w:val="12"/>
              <w:szCs w:val="12"/>
              <w:lang w:val="en-US"/>
            </w:rPr>
            <w:t xml:space="preserve">blacksheep </w:t>
          </w:r>
          <w:r w:rsidRPr="00530A3F">
            <w:rPr>
              <w:rFonts w:ascii="Verdana" w:hAnsi="Verdana"/>
              <w:b/>
              <w:color w:val="BA0579"/>
              <w:sz w:val="12"/>
              <w:szCs w:val="12"/>
              <w:lang w:val="en-US"/>
            </w:rPr>
            <w:t xml:space="preserve">Kultur </w:t>
          </w:r>
          <w:proofErr w:type="spellStart"/>
          <w:r w:rsidRPr="00530A3F">
            <w:rPr>
              <w:rFonts w:ascii="Verdana" w:hAnsi="Verdana"/>
              <w:b/>
              <w:color w:val="BA0579"/>
              <w:sz w:val="12"/>
              <w:szCs w:val="12"/>
              <w:lang w:val="en-US"/>
            </w:rPr>
            <w:t>gGmbH</w:t>
          </w:r>
          <w:proofErr w:type="spellEnd"/>
        </w:p>
        <w:p w14:paraId="0CD5EDFE" w14:textId="77777777" w:rsidR="00725884" w:rsidRPr="00174708" w:rsidRDefault="00725884" w:rsidP="00725884">
          <w:pPr>
            <w:pStyle w:val="Flietext"/>
            <w:tabs>
              <w:tab w:val="left" w:pos="476"/>
            </w:tabs>
            <w:spacing w:after="40" w:line="240" w:lineRule="auto"/>
            <w:rPr>
              <w:rFonts w:ascii="Verdana" w:hAnsi="Verdana"/>
              <w:sz w:val="12"/>
              <w:szCs w:val="12"/>
              <w:lang w:val="en-GB"/>
            </w:rPr>
          </w:pPr>
          <w:r w:rsidRPr="00174708">
            <w:rPr>
              <w:rFonts w:ascii="Verdana" w:hAnsi="Verdana"/>
              <w:sz w:val="12"/>
              <w:szCs w:val="12"/>
              <w:lang w:val="en-GB"/>
            </w:rPr>
            <w:t>Rappenauer Str. 38, 74906 Bad Rappenau</w:t>
          </w:r>
        </w:p>
        <w:p w14:paraId="0617D497" w14:textId="77777777" w:rsidR="00725884" w:rsidRPr="00174708" w:rsidRDefault="00725884" w:rsidP="00725884">
          <w:pPr>
            <w:pStyle w:val="Flietext"/>
            <w:tabs>
              <w:tab w:val="left" w:pos="476"/>
            </w:tabs>
            <w:spacing w:line="240" w:lineRule="auto"/>
            <w:rPr>
              <w:rFonts w:ascii="Verdana" w:hAnsi="Verdana"/>
              <w:sz w:val="12"/>
              <w:szCs w:val="12"/>
              <w:lang w:val="en-GB"/>
            </w:rPr>
          </w:pPr>
          <w:r w:rsidRPr="00174708">
            <w:rPr>
              <w:rFonts w:ascii="Verdana" w:hAnsi="Verdana"/>
              <w:sz w:val="12"/>
              <w:szCs w:val="12"/>
              <w:lang w:val="en-GB"/>
            </w:rPr>
            <w:t>info@blacksheep-kultur.de</w:t>
          </w:r>
        </w:p>
        <w:p w14:paraId="5B434883" w14:textId="77777777" w:rsidR="00725884" w:rsidRPr="00421183" w:rsidRDefault="00725884" w:rsidP="00725884">
          <w:pPr>
            <w:pStyle w:val="Flietext"/>
            <w:tabs>
              <w:tab w:val="left" w:pos="476"/>
            </w:tabs>
            <w:spacing w:after="40" w:line="240" w:lineRule="auto"/>
            <w:rPr>
              <w:rFonts w:ascii="Verdana" w:hAnsi="Verdana"/>
              <w:sz w:val="12"/>
              <w:szCs w:val="12"/>
              <w:lang w:val="en-GB"/>
            </w:rPr>
          </w:pPr>
          <w:r w:rsidRPr="00174708">
            <w:rPr>
              <w:rFonts w:ascii="Verdana" w:hAnsi="Verdana"/>
              <w:sz w:val="12"/>
              <w:szCs w:val="12"/>
              <w:lang w:val="en-GB"/>
            </w:rPr>
            <w:t>www.blacksheep-kultur.de</w:t>
          </w:r>
        </w:p>
      </w:tc>
      <w:tc>
        <w:tcPr>
          <w:tcW w:w="1636" w:type="pct"/>
          <w:tcBorders>
            <w:top w:val="nil"/>
            <w:left w:val="single" w:sz="8" w:space="0" w:color="BA0579"/>
            <w:bottom w:val="nil"/>
            <w:right w:val="single" w:sz="8" w:space="0" w:color="BA0579"/>
          </w:tcBorders>
          <w:shd w:val="clear" w:color="auto" w:fill="auto"/>
        </w:tcPr>
        <w:p w14:paraId="3F41A5DB" w14:textId="77777777" w:rsidR="00725884" w:rsidRDefault="00725884" w:rsidP="00725884">
          <w:pPr>
            <w:pStyle w:val="Flietext"/>
            <w:tabs>
              <w:tab w:val="left" w:pos="476"/>
            </w:tabs>
            <w:spacing w:line="240" w:lineRule="auto"/>
            <w:jc w:val="left"/>
            <w:rPr>
              <w:rFonts w:ascii="Verdana" w:hAnsi="Verdana"/>
              <w:sz w:val="12"/>
              <w:szCs w:val="12"/>
            </w:rPr>
          </w:pPr>
          <w:r w:rsidRPr="00F77255">
            <w:rPr>
              <w:rFonts w:ascii="Verdana" w:hAnsi="Verdana"/>
              <w:sz w:val="12"/>
              <w:szCs w:val="12"/>
            </w:rPr>
            <w:t>AG Stuttgart, HRB 769469</w:t>
          </w:r>
        </w:p>
        <w:p w14:paraId="54849474" w14:textId="77777777" w:rsidR="00725884" w:rsidRDefault="00725884" w:rsidP="00725884">
          <w:pPr>
            <w:pStyle w:val="Flietext"/>
            <w:tabs>
              <w:tab w:val="left" w:pos="476"/>
            </w:tabs>
            <w:spacing w:after="40" w:line="240" w:lineRule="auto"/>
            <w:jc w:val="left"/>
            <w:rPr>
              <w:rFonts w:ascii="Verdana" w:hAnsi="Verdana"/>
              <w:sz w:val="12"/>
              <w:szCs w:val="12"/>
            </w:rPr>
          </w:pPr>
          <w:r w:rsidRPr="004864C8">
            <w:rPr>
              <w:rFonts w:ascii="Verdana" w:hAnsi="Verdana"/>
              <w:sz w:val="12"/>
              <w:szCs w:val="12"/>
            </w:rPr>
            <w:t>Sitz der Gesellschaft: Bad Rappenau</w:t>
          </w:r>
        </w:p>
        <w:p w14:paraId="7D40146F" w14:textId="77777777" w:rsidR="00725884" w:rsidRDefault="00725884" w:rsidP="00725884">
          <w:pPr>
            <w:pStyle w:val="Flietext"/>
            <w:tabs>
              <w:tab w:val="left" w:pos="476"/>
            </w:tabs>
            <w:spacing w:line="240" w:lineRule="auto"/>
            <w:jc w:val="left"/>
            <w:rPr>
              <w:rFonts w:ascii="Verdana" w:hAnsi="Verdana"/>
              <w:sz w:val="12"/>
              <w:szCs w:val="12"/>
            </w:rPr>
          </w:pPr>
          <w:r>
            <w:rPr>
              <w:rFonts w:ascii="Verdana" w:hAnsi="Verdana"/>
              <w:sz w:val="12"/>
              <w:szCs w:val="12"/>
            </w:rPr>
            <w:t>Geschäftsführung: Ulrich Schneider, Simon Frey</w:t>
          </w:r>
        </w:p>
        <w:p w14:paraId="1E5CCE8D" w14:textId="77777777" w:rsidR="00725884" w:rsidRPr="0094476F" w:rsidRDefault="00725884" w:rsidP="00725884">
          <w:pPr>
            <w:pStyle w:val="Flietext"/>
            <w:tabs>
              <w:tab w:val="left" w:pos="476"/>
            </w:tabs>
            <w:spacing w:line="240" w:lineRule="auto"/>
            <w:jc w:val="left"/>
            <w:rPr>
              <w:rFonts w:ascii="Verdana" w:hAnsi="Verdana"/>
              <w:sz w:val="12"/>
              <w:szCs w:val="12"/>
            </w:rPr>
          </w:pPr>
          <w:r w:rsidRPr="004B683B">
            <w:rPr>
              <w:rFonts w:ascii="Verdana" w:hAnsi="Verdana"/>
              <w:sz w:val="12"/>
              <w:szCs w:val="12"/>
            </w:rPr>
            <w:t>Umsatzsteuer-</w:t>
          </w:r>
          <w:proofErr w:type="spellStart"/>
          <w:r w:rsidRPr="004B683B">
            <w:rPr>
              <w:rFonts w:ascii="Verdana" w:hAnsi="Verdana"/>
              <w:sz w:val="12"/>
              <w:szCs w:val="12"/>
            </w:rPr>
            <w:t>IdNr</w:t>
          </w:r>
          <w:proofErr w:type="spellEnd"/>
          <w:r w:rsidRPr="004B683B">
            <w:rPr>
              <w:rFonts w:ascii="Verdana" w:hAnsi="Verdana"/>
              <w:sz w:val="12"/>
              <w:szCs w:val="12"/>
            </w:rPr>
            <w:t>. DE323747661</w:t>
          </w:r>
        </w:p>
      </w:tc>
      <w:tc>
        <w:tcPr>
          <w:tcW w:w="1826" w:type="pct"/>
          <w:tcBorders>
            <w:top w:val="nil"/>
            <w:left w:val="single" w:sz="8" w:space="0" w:color="BA0579"/>
            <w:bottom w:val="nil"/>
          </w:tcBorders>
          <w:shd w:val="clear" w:color="auto" w:fill="auto"/>
        </w:tcPr>
        <w:p w14:paraId="696CC42C" w14:textId="77777777" w:rsidR="00725884" w:rsidRPr="00F77255" w:rsidRDefault="00725884" w:rsidP="00725884">
          <w:pPr>
            <w:pStyle w:val="Flietext"/>
            <w:tabs>
              <w:tab w:val="left" w:pos="476"/>
            </w:tabs>
            <w:spacing w:line="240" w:lineRule="auto"/>
            <w:rPr>
              <w:rFonts w:ascii="Verdana" w:hAnsi="Verdana"/>
              <w:sz w:val="12"/>
              <w:szCs w:val="12"/>
            </w:rPr>
          </w:pPr>
          <w:r w:rsidRPr="00F77255">
            <w:rPr>
              <w:rFonts w:ascii="Verdana" w:hAnsi="Verdana"/>
              <w:sz w:val="12"/>
              <w:szCs w:val="12"/>
            </w:rPr>
            <w:t>Kreissparkasse Heilbronn (BIC: HEISDE66XXX)</w:t>
          </w:r>
        </w:p>
        <w:p w14:paraId="0CAEBABB" w14:textId="77777777" w:rsidR="00725884" w:rsidRPr="00F77255" w:rsidRDefault="00725884" w:rsidP="00725884">
          <w:pPr>
            <w:pStyle w:val="Flietext"/>
            <w:tabs>
              <w:tab w:val="left" w:pos="476"/>
            </w:tabs>
            <w:spacing w:after="40" w:line="240" w:lineRule="auto"/>
            <w:rPr>
              <w:rFonts w:ascii="Verdana" w:hAnsi="Verdana"/>
              <w:sz w:val="12"/>
              <w:szCs w:val="12"/>
            </w:rPr>
          </w:pPr>
          <w:r w:rsidRPr="00F77255">
            <w:rPr>
              <w:rFonts w:ascii="Verdana" w:hAnsi="Verdana"/>
              <w:sz w:val="12"/>
              <w:szCs w:val="12"/>
            </w:rPr>
            <w:t>IBAN: DE13 6205 0000 0000 5369 83</w:t>
          </w:r>
        </w:p>
        <w:p w14:paraId="263E5D3F" w14:textId="77777777" w:rsidR="00725884" w:rsidRPr="00F77255" w:rsidRDefault="00725884" w:rsidP="00725884">
          <w:pPr>
            <w:pStyle w:val="Flietext"/>
            <w:tabs>
              <w:tab w:val="left" w:pos="476"/>
            </w:tabs>
            <w:spacing w:line="240" w:lineRule="auto"/>
            <w:rPr>
              <w:rFonts w:ascii="Verdana" w:hAnsi="Verdana"/>
              <w:sz w:val="12"/>
              <w:szCs w:val="12"/>
            </w:rPr>
          </w:pPr>
          <w:r w:rsidRPr="00F77255">
            <w:rPr>
              <w:rFonts w:ascii="Verdana" w:hAnsi="Verdana"/>
              <w:sz w:val="12"/>
              <w:szCs w:val="12"/>
            </w:rPr>
            <w:t xml:space="preserve">Raiffeisenbank </w:t>
          </w:r>
          <w:proofErr w:type="spellStart"/>
          <w:r w:rsidRPr="00F77255">
            <w:rPr>
              <w:rFonts w:ascii="Verdana" w:hAnsi="Verdana"/>
              <w:sz w:val="12"/>
              <w:szCs w:val="12"/>
            </w:rPr>
            <w:t>Böllingertal</w:t>
          </w:r>
          <w:proofErr w:type="spellEnd"/>
          <w:r w:rsidRPr="00F77255">
            <w:rPr>
              <w:rFonts w:ascii="Verdana" w:hAnsi="Verdana"/>
              <w:sz w:val="12"/>
              <w:szCs w:val="12"/>
            </w:rPr>
            <w:t xml:space="preserve"> eG (BIC: GENODES1BOE)</w:t>
          </w:r>
        </w:p>
        <w:p w14:paraId="418BEE09" w14:textId="77777777" w:rsidR="00725884" w:rsidRDefault="00725884" w:rsidP="00725884">
          <w:pPr>
            <w:pStyle w:val="Flietext"/>
            <w:tabs>
              <w:tab w:val="left" w:pos="476"/>
            </w:tabs>
            <w:spacing w:after="40" w:line="240" w:lineRule="auto"/>
            <w:rPr>
              <w:rFonts w:ascii="Verdana" w:hAnsi="Verdana"/>
              <w:sz w:val="12"/>
              <w:szCs w:val="12"/>
            </w:rPr>
          </w:pPr>
          <w:r w:rsidRPr="00F77255">
            <w:rPr>
              <w:rFonts w:ascii="Verdana" w:hAnsi="Verdana"/>
              <w:sz w:val="12"/>
              <w:szCs w:val="12"/>
            </w:rPr>
            <w:t>IBAN: DE04 6</w:t>
          </w:r>
          <w:r>
            <w:rPr>
              <w:rFonts w:ascii="Verdana" w:hAnsi="Verdana"/>
              <w:sz w:val="12"/>
              <w:szCs w:val="12"/>
            </w:rPr>
            <w:t>0</w:t>
          </w:r>
          <w:r w:rsidRPr="00F77255">
            <w:rPr>
              <w:rFonts w:ascii="Verdana" w:hAnsi="Verdana"/>
              <w:sz w:val="12"/>
              <w:szCs w:val="12"/>
            </w:rPr>
            <w:t>06 9976 0085 6440 05</w:t>
          </w:r>
        </w:p>
      </w:tc>
    </w:tr>
  </w:tbl>
  <w:p w14:paraId="64CC4CE8" w14:textId="77777777" w:rsidR="0008116D" w:rsidRPr="00725884" w:rsidRDefault="0008116D" w:rsidP="007258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8587" w14:textId="77777777" w:rsidR="0008116D" w:rsidRDefault="0008116D" w:rsidP="0008116D">
    <w:pPr>
      <w:spacing w:line="240" w:lineRule="auto"/>
    </w:pPr>
    <w:r>
      <w:rPr>
        <w:noProof/>
        <w:lang w:eastAsia="de-DE"/>
      </w:rPr>
      <mc:AlternateContent>
        <mc:Choice Requires="wps">
          <w:drawing>
            <wp:anchor distT="45720" distB="45720" distL="114300" distR="114300" simplePos="0" relativeHeight="251671552" behindDoc="0" locked="0" layoutInCell="1" allowOverlap="1" wp14:anchorId="6A918508" wp14:editId="6BA97A71">
              <wp:simplePos x="0" y="0"/>
              <wp:positionH relativeFrom="page">
                <wp:posOffset>180340</wp:posOffset>
              </wp:positionH>
              <wp:positionV relativeFrom="page">
                <wp:posOffset>9541510</wp:posOffset>
              </wp:positionV>
              <wp:extent cx="191135" cy="604520"/>
              <wp:effectExtent l="0" t="0" r="0" b="508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604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51C6C32" w14:textId="77777777" w:rsidR="0008116D" w:rsidRPr="008E104F" w:rsidRDefault="005B56F8" w:rsidP="0008116D">
                          <w:pPr>
                            <w:spacing w:line="240" w:lineRule="auto"/>
                            <w:jc w:val="center"/>
                            <w:rPr>
                              <w:rFonts w:ascii="Consolas" w:hAnsi="Consolas" w:cs="Consolas"/>
                              <w:color w:val="7F7F7F" w:themeColor="text1" w:themeTint="80"/>
                              <w:spacing w:val="20"/>
                              <w:sz w:val="16"/>
                            </w:rPr>
                          </w:pPr>
                          <w:r>
                            <w:rPr>
                              <w:rFonts w:ascii="Consolas" w:hAnsi="Consolas" w:cs="Consolas"/>
                              <w:spacing w:val="20"/>
                              <w:sz w:val="16"/>
                            </w:rPr>
                            <w:t>22</w:t>
                          </w:r>
                          <w:r w:rsidR="00C807AF">
                            <w:rPr>
                              <w:rFonts w:ascii="Consolas" w:hAnsi="Consolas" w:cs="Consolas"/>
                              <w:spacing w:val="20"/>
                              <w:sz w:val="16"/>
                            </w:rPr>
                            <w:t>0</w:t>
                          </w:r>
                          <w:r>
                            <w:rPr>
                              <w:rFonts w:ascii="Consolas" w:hAnsi="Consolas" w:cs="Consolas"/>
                              <w:spacing w:val="20"/>
                              <w:sz w:val="16"/>
                            </w:rPr>
                            <w:t>6</w:t>
                          </w:r>
                        </w:p>
                      </w:txbxContent>
                    </wps:txbx>
                    <wps:bodyPr rot="0" vert="vert270" wrap="square" lIns="36000" tIns="36000" rIns="36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A918508" id="_x0000_t202" coordsize="21600,21600" o:spt="202" path="m,l,21600r21600,l21600,xe">
              <v:stroke joinstyle="miter"/>
              <v:path gradientshapeok="t" o:connecttype="rect"/>
            </v:shapetype>
            <v:shape id="Textfeld 4" o:spid="_x0000_s1028" type="#_x0000_t202" style="position:absolute;margin-left:14.2pt;margin-top:751.3pt;width:15.05pt;height:47.6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" stroked="f" strokeweight="0">
              <v:textbox style="layout-flow:vertical;mso-layout-flow-alt:bottom-to-top;mso-fit-shape-to-text:t" inset="1mm,1mm,1mm,1mm">
                <w:txbxContent>
                  <w:p w14:paraId="751C6C32" w14:textId="77777777" w:rsidR="0008116D" w:rsidRPr="008E104F" w:rsidRDefault="005B56F8" w:rsidP="0008116D">
                    <w:pPr>
                      <w:spacing w:line="240" w:lineRule="auto"/>
                      <w:jc w:val="center"/>
                      <w:rPr>
                        <w:rFonts w:ascii="Consolas" w:hAnsi="Consolas" w:cs="Consolas"/>
                        <w:color w:val="7F7F7F" w:themeColor="text1" w:themeTint="80"/>
                        <w:spacing w:val="20"/>
                        <w:sz w:val="16"/>
                      </w:rPr>
                    </w:pPr>
                    <w:r>
                      <w:rPr>
                        <w:rFonts w:ascii="Consolas" w:hAnsi="Consolas" w:cs="Consolas"/>
                        <w:spacing w:val="20"/>
                        <w:sz w:val="16"/>
                      </w:rPr>
                      <w:t>22</w:t>
                    </w:r>
                    <w:r w:rsidR="00C807AF">
                      <w:rPr>
                        <w:rFonts w:ascii="Consolas" w:hAnsi="Consolas" w:cs="Consolas"/>
                        <w:spacing w:val="20"/>
                        <w:sz w:val="16"/>
                      </w:rPr>
                      <w:t>0</w:t>
                    </w:r>
                    <w:r>
                      <w:rPr>
                        <w:rFonts w:ascii="Consolas" w:hAnsi="Consolas" w:cs="Consolas"/>
                        <w:spacing w:val="20"/>
                        <w:sz w:val="16"/>
                      </w:rPr>
                      <w:t>6</w:t>
                    </w:r>
                  </w:p>
                </w:txbxContent>
              </v:textbox>
              <w10:wrap anchorx="page" anchory="page"/>
            </v:shape>
          </w:pict>
        </mc:Fallback>
      </mc:AlternateContent>
    </w:r>
  </w:p>
  <w:tbl>
    <w:tblPr>
      <w:tblStyle w:val="Tabellenraster"/>
      <w:tblW w:w="5000" w:type="pct"/>
      <w:tblBorders>
        <w:top w:val="none" w:sz="0" w:space="0" w:color="auto"/>
        <w:left w:val="single" w:sz="4" w:space="0" w:color="7F7F7F" w:themeColor="text1" w:themeTint="80"/>
        <w:bottom w:val="none" w:sz="0" w:space="0" w:color="auto"/>
        <w:right w:val="none" w:sz="0" w:space="0" w:color="auto"/>
        <w:insideV w:val="single" w:sz="4" w:space="0" w:color="7F7F7F" w:themeColor="text1" w:themeTint="80"/>
      </w:tblBorders>
      <w:tblLook w:val="04A0" w:firstRow="1" w:lastRow="0" w:firstColumn="1" w:lastColumn="0" w:noHBand="0" w:noVBand="1"/>
    </w:tblPr>
    <w:tblGrid>
      <w:gridCol w:w="2875"/>
      <w:gridCol w:w="3057"/>
      <w:gridCol w:w="3412"/>
    </w:tblGrid>
    <w:tr w:rsidR="0008116D" w:rsidRPr="002B715B" w14:paraId="6AD25347" w14:textId="77777777" w:rsidTr="00911E02">
      <w:tc>
        <w:tcPr>
          <w:tcW w:w="1538" w:type="pct"/>
          <w:tcBorders>
            <w:top w:val="nil"/>
            <w:left w:val="single" w:sz="8" w:space="0" w:color="BA0579"/>
            <w:bottom w:val="nil"/>
            <w:right w:val="single" w:sz="8" w:space="0" w:color="BA0579"/>
          </w:tcBorders>
          <w:shd w:val="clear" w:color="auto" w:fill="auto"/>
        </w:tcPr>
        <w:p w14:paraId="05CE8595" w14:textId="77777777" w:rsidR="0008116D" w:rsidRPr="00530A3F" w:rsidRDefault="0008116D" w:rsidP="0008116D">
          <w:pPr>
            <w:pStyle w:val="Flietext"/>
            <w:spacing w:line="240" w:lineRule="auto"/>
            <w:rPr>
              <w:rFonts w:ascii="Verdana" w:hAnsi="Verdana"/>
              <w:b/>
              <w:color w:val="BA0579"/>
              <w:sz w:val="12"/>
              <w:szCs w:val="12"/>
              <w:lang w:val="en-US"/>
            </w:rPr>
          </w:pPr>
          <w:r>
            <w:rPr>
              <w:rFonts w:ascii="Verdana" w:hAnsi="Verdana"/>
              <w:b/>
              <w:sz w:val="12"/>
              <w:szCs w:val="12"/>
              <w:lang w:val="en-US"/>
            </w:rPr>
            <w:t xml:space="preserve">blacksheep </w:t>
          </w:r>
          <w:r w:rsidRPr="00530A3F">
            <w:rPr>
              <w:rFonts w:ascii="Verdana" w:hAnsi="Verdana"/>
              <w:b/>
              <w:color w:val="BA0579"/>
              <w:sz w:val="12"/>
              <w:szCs w:val="12"/>
              <w:lang w:val="en-US"/>
            </w:rPr>
            <w:t>Kultur</w:t>
          </w:r>
          <w:r w:rsidR="004864C8" w:rsidRPr="00530A3F">
            <w:rPr>
              <w:rFonts w:ascii="Verdana" w:hAnsi="Verdana"/>
              <w:b/>
              <w:color w:val="BA0579"/>
              <w:sz w:val="12"/>
              <w:szCs w:val="12"/>
              <w:lang w:val="en-US"/>
            </w:rPr>
            <w:t xml:space="preserve"> </w:t>
          </w:r>
          <w:proofErr w:type="spellStart"/>
          <w:r w:rsidR="004864C8" w:rsidRPr="00530A3F">
            <w:rPr>
              <w:rFonts w:ascii="Verdana" w:hAnsi="Verdana"/>
              <w:b/>
              <w:color w:val="BA0579"/>
              <w:sz w:val="12"/>
              <w:szCs w:val="12"/>
              <w:lang w:val="en-US"/>
            </w:rPr>
            <w:t>gGmbH</w:t>
          </w:r>
          <w:proofErr w:type="spellEnd"/>
        </w:p>
        <w:p w14:paraId="5EE74A11" w14:textId="77777777" w:rsidR="0008116D" w:rsidRPr="00174708" w:rsidRDefault="00760B16" w:rsidP="0008116D">
          <w:pPr>
            <w:pStyle w:val="Flietext"/>
            <w:tabs>
              <w:tab w:val="left" w:pos="476"/>
            </w:tabs>
            <w:spacing w:after="40" w:line="240" w:lineRule="auto"/>
            <w:rPr>
              <w:rFonts w:ascii="Verdana" w:hAnsi="Verdana"/>
              <w:sz w:val="12"/>
              <w:szCs w:val="12"/>
              <w:lang w:val="en-GB"/>
            </w:rPr>
          </w:pPr>
          <w:r w:rsidRPr="00174708">
            <w:rPr>
              <w:rFonts w:ascii="Verdana" w:hAnsi="Verdana"/>
              <w:sz w:val="12"/>
              <w:szCs w:val="12"/>
              <w:lang w:val="en-GB"/>
            </w:rPr>
            <w:t>Rappenauer Str.</w:t>
          </w:r>
          <w:r w:rsidR="0008116D" w:rsidRPr="00174708">
            <w:rPr>
              <w:rFonts w:ascii="Verdana" w:hAnsi="Verdana"/>
              <w:sz w:val="12"/>
              <w:szCs w:val="12"/>
              <w:lang w:val="en-GB"/>
            </w:rPr>
            <w:t xml:space="preserve"> 38, 74906 Bad Rappenau</w:t>
          </w:r>
        </w:p>
        <w:p w14:paraId="6A115D11" w14:textId="77777777" w:rsidR="0008116D" w:rsidRPr="00174708" w:rsidRDefault="0008116D" w:rsidP="0008116D">
          <w:pPr>
            <w:pStyle w:val="Flietext"/>
            <w:tabs>
              <w:tab w:val="left" w:pos="476"/>
            </w:tabs>
            <w:spacing w:line="240" w:lineRule="auto"/>
            <w:rPr>
              <w:rFonts w:ascii="Verdana" w:hAnsi="Verdana"/>
              <w:sz w:val="12"/>
              <w:szCs w:val="12"/>
              <w:lang w:val="en-GB"/>
            </w:rPr>
          </w:pPr>
          <w:r w:rsidRPr="00174708">
            <w:rPr>
              <w:rFonts w:ascii="Verdana" w:hAnsi="Verdana"/>
              <w:sz w:val="12"/>
              <w:szCs w:val="12"/>
              <w:lang w:val="en-GB"/>
            </w:rPr>
            <w:t>info@blacksheep-kultur.de</w:t>
          </w:r>
        </w:p>
        <w:p w14:paraId="372C4EC9" w14:textId="77777777" w:rsidR="0008116D" w:rsidRPr="00421183" w:rsidRDefault="0008116D" w:rsidP="00421183">
          <w:pPr>
            <w:pStyle w:val="Flietext"/>
            <w:tabs>
              <w:tab w:val="left" w:pos="476"/>
            </w:tabs>
            <w:spacing w:after="40" w:line="240" w:lineRule="auto"/>
            <w:rPr>
              <w:rFonts w:ascii="Verdana" w:hAnsi="Verdana"/>
              <w:sz w:val="12"/>
              <w:szCs w:val="12"/>
              <w:lang w:val="en-GB"/>
            </w:rPr>
          </w:pPr>
          <w:r w:rsidRPr="00174708">
            <w:rPr>
              <w:rFonts w:ascii="Verdana" w:hAnsi="Verdana"/>
              <w:sz w:val="12"/>
              <w:szCs w:val="12"/>
              <w:lang w:val="en-GB"/>
            </w:rPr>
            <w:t>www.blacksheep-kultur.de</w:t>
          </w:r>
        </w:p>
      </w:tc>
      <w:tc>
        <w:tcPr>
          <w:tcW w:w="1636" w:type="pct"/>
          <w:tcBorders>
            <w:top w:val="nil"/>
            <w:left w:val="single" w:sz="8" w:space="0" w:color="BA0579"/>
            <w:bottom w:val="nil"/>
            <w:right w:val="single" w:sz="8" w:space="0" w:color="BA0579"/>
          </w:tcBorders>
          <w:shd w:val="clear" w:color="auto" w:fill="auto"/>
        </w:tcPr>
        <w:p w14:paraId="39D7474B" w14:textId="77777777" w:rsidR="00421183" w:rsidRDefault="00421183" w:rsidP="00911E02">
          <w:pPr>
            <w:pStyle w:val="Flietext"/>
            <w:tabs>
              <w:tab w:val="left" w:pos="476"/>
            </w:tabs>
            <w:spacing w:line="240" w:lineRule="auto"/>
            <w:jc w:val="left"/>
            <w:rPr>
              <w:rFonts w:ascii="Verdana" w:hAnsi="Verdana"/>
              <w:sz w:val="12"/>
              <w:szCs w:val="12"/>
            </w:rPr>
          </w:pPr>
          <w:r w:rsidRPr="00F77255">
            <w:rPr>
              <w:rFonts w:ascii="Verdana" w:hAnsi="Verdana"/>
              <w:sz w:val="12"/>
              <w:szCs w:val="12"/>
            </w:rPr>
            <w:t xml:space="preserve">AG Stuttgart, </w:t>
          </w:r>
          <w:r w:rsidR="00F77255" w:rsidRPr="00F77255">
            <w:rPr>
              <w:rFonts w:ascii="Verdana" w:hAnsi="Verdana"/>
              <w:sz w:val="12"/>
              <w:szCs w:val="12"/>
            </w:rPr>
            <w:t>HRB</w:t>
          </w:r>
          <w:r w:rsidRPr="00F77255">
            <w:rPr>
              <w:rFonts w:ascii="Verdana" w:hAnsi="Verdana"/>
              <w:sz w:val="12"/>
              <w:szCs w:val="12"/>
            </w:rPr>
            <w:t xml:space="preserve"> </w:t>
          </w:r>
          <w:r w:rsidR="00F77255" w:rsidRPr="00F77255">
            <w:rPr>
              <w:rFonts w:ascii="Verdana" w:hAnsi="Verdana"/>
              <w:sz w:val="12"/>
              <w:szCs w:val="12"/>
            </w:rPr>
            <w:t>769469</w:t>
          </w:r>
        </w:p>
        <w:p w14:paraId="12D6CCA9" w14:textId="77777777" w:rsidR="0008116D" w:rsidRDefault="004864C8" w:rsidP="0008116D">
          <w:pPr>
            <w:pStyle w:val="Flietext"/>
            <w:tabs>
              <w:tab w:val="left" w:pos="476"/>
            </w:tabs>
            <w:spacing w:after="40" w:line="240" w:lineRule="auto"/>
            <w:jc w:val="left"/>
            <w:rPr>
              <w:rFonts w:ascii="Verdana" w:hAnsi="Verdana"/>
              <w:sz w:val="12"/>
              <w:szCs w:val="12"/>
            </w:rPr>
          </w:pPr>
          <w:r w:rsidRPr="004864C8">
            <w:rPr>
              <w:rFonts w:ascii="Verdana" w:hAnsi="Verdana"/>
              <w:sz w:val="12"/>
              <w:szCs w:val="12"/>
            </w:rPr>
            <w:t>Sitz der Gesellschaft</w:t>
          </w:r>
          <w:r w:rsidR="0008116D" w:rsidRPr="004864C8">
            <w:rPr>
              <w:rFonts w:ascii="Verdana" w:hAnsi="Verdana"/>
              <w:sz w:val="12"/>
              <w:szCs w:val="12"/>
            </w:rPr>
            <w:t>: Bad Rappenau</w:t>
          </w:r>
        </w:p>
        <w:p w14:paraId="55761CA6" w14:textId="77777777" w:rsidR="0008116D" w:rsidRDefault="004864C8" w:rsidP="00911E02">
          <w:pPr>
            <w:pStyle w:val="Flietext"/>
            <w:tabs>
              <w:tab w:val="left" w:pos="476"/>
            </w:tabs>
            <w:spacing w:line="240" w:lineRule="auto"/>
            <w:jc w:val="left"/>
            <w:rPr>
              <w:rFonts w:ascii="Verdana" w:hAnsi="Verdana"/>
              <w:sz w:val="12"/>
              <w:szCs w:val="12"/>
            </w:rPr>
          </w:pPr>
          <w:r>
            <w:rPr>
              <w:rFonts w:ascii="Verdana" w:hAnsi="Verdana"/>
              <w:sz w:val="12"/>
              <w:szCs w:val="12"/>
            </w:rPr>
            <w:t>Geschäftsführung</w:t>
          </w:r>
          <w:r w:rsidR="0008116D">
            <w:rPr>
              <w:rFonts w:ascii="Verdana" w:hAnsi="Verdana"/>
              <w:sz w:val="12"/>
              <w:szCs w:val="12"/>
            </w:rPr>
            <w:t xml:space="preserve">: Ulrich Schneider, </w:t>
          </w:r>
          <w:r>
            <w:rPr>
              <w:rFonts w:ascii="Verdana" w:hAnsi="Verdana"/>
              <w:sz w:val="12"/>
              <w:szCs w:val="12"/>
            </w:rPr>
            <w:t>Simon Frey</w:t>
          </w:r>
        </w:p>
        <w:p w14:paraId="2F36016B" w14:textId="77777777" w:rsidR="00911E02" w:rsidRPr="0094476F" w:rsidRDefault="00911E02" w:rsidP="004864C8">
          <w:pPr>
            <w:pStyle w:val="Flietext"/>
            <w:tabs>
              <w:tab w:val="left" w:pos="476"/>
            </w:tabs>
            <w:spacing w:line="240" w:lineRule="auto"/>
            <w:jc w:val="left"/>
            <w:rPr>
              <w:rFonts w:ascii="Verdana" w:hAnsi="Verdana"/>
              <w:sz w:val="12"/>
              <w:szCs w:val="12"/>
            </w:rPr>
          </w:pPr>
          <w:r w:rsidRPr="004B683B">
            <w:rPr>
              <w:rFonts w:ascii="Verdana" w:hAnsi="Verdana"/>
              <w:sz w:val="12"/>
              <w:szCs w:val="12"/>
            </w:rPr>
            <w:t>Umsatzsteuer-</w:t>
          </w:r>
          <w:proofErr w:type="spellStart"/>
          <w:r w:rsidRPr="004B683B">
            <w:rPr>
              <w:rFonts w:ascii="Verdana" w:hAnsi="Verdana"/>
              <w:sz w:val="12"/>
              <w:szCs w:val="12"/>
            </w:rPr>
            <w:t>IdNr</w:t>
          </w:r>
          <w:proofErr w:type="spellEnd"/>
          <w:r w:rsidRPr="004B683B">
            <w:rPr>
              <w:rFonts w:ascii="Verdana" w:hAnsi="Verdana"/>
              <w:sz w:val="12"/>
              <w:szCs w:val="12"/>
            </w:rPr>
            <w:t xml:space="preserve">. </w:t>
          </w:r>
          <w:r w:rsidR="004B683B" w:rsidRPr="004B683B">
            <w:rPr>
              <w:rFonts w:ascii="Verdana" w:hAnsi="Verdana"/>
              <w:sz w:val="12"/>
              <w:szCs w:val="12"/>
            </w:rPr>
            <w:t>DE323747661</w:t>
          </w:r>
        </w:p>
      </w:tc>
      <w:tc>
        <w:tcPr>
          <w:tcW w:w="1826" w:type="pct"/>
          <w:tcBorders>
            <w:top w:val="nil"/>
            <w:left w:val="single" w:sz="8" w:space="0" w:color="BA0579"/>
            <w:bottom w:val="nil"/>
          </w:tcBorders>
          <w:shd w:val="clear" w:color="auto" w:fill="auto"/>
        </w:tcPr>
        <w:p w14:paraId="45E13C0A" w14:textId="77777777" w:rsidR="0008116D" w:rsidRPr="00F77255" w:rsidRDefault="0008116D" w:rsidP="0008116D">
          <w:pPr>
            <w:pStyle w:val="Flietext"/>
            <w:tabs>
              <w:tab w:val="left" w:pos="476"/>
            </w:tabs>
            <w:spacing w:line="240" w:lineRule="auto"/>
            <w:rPr>
              <w:rFonts w:ascii="Verdana" w:hAnsi="Verdana"/>
              <w:sz w:val="12"/>
              <w:szCs w:val="12"/>
            </w:rPr>
          </w:pPr>
          <w:r w:rsidRPr="00F77255">
            <w:rPr>
              <w:rFonts w:ascii="Verdana" w:hAnsi="Verdana"/>
              <w:sz w:val="12"/>
              <w:szCs w:val="12"/>
            </w:rPr>
            <w:t>Kreissparkasse Heilbronn (BIC: HEISDE66XXX)</w:t>
          </w:r>
        </w:p>
        <w:p w14:paraId="6CC92120" w14:textId="77777777" w:rsidR="0008116D" w:rsidRPr="00F77255" w:rsidRDefault="0008116D" w:rsidP="0008116D">
          <w:pPr>
            <w:pStyle w:val="Flietext"/>
            <w:tabs>
              <w:tab w:val="left" w:pos="476"/>
            </w:tabs>
            <w:spacing w:after="40" w:line="240" w:lineRule="auto"/>
            <w:rPr>
              <w:rFonts w:ascii="Verdana" w:hAnsi="Verdana"/>
              <w:sz w:val="12"/>
              <w:szCs w:val="12"/>
            </w:rPr>
          </w:pPr>
          <w:r w:rsidRPr="00F77255">
            <w:rPr>
              <w:rFonts w:ascii="Verdana" w:hAnsi="Verdana"/>
              <w:sz w:val="12"/>
              <w:szCs w:val="12"/>
            </w:rPr>
            <w:t>IBAN: DE</w:t>
          </w:r>
          <w:r w:rsidR="00421183" w:rsidRPr="00F77255">
            <w:rPr>
              <w:rFonts w:ascii="Verdana" w:hAnsi="Verdana"/>
              <w:sz w:val="12"/>
              <w:szCs w:val="12"/>
            </w:rPr>
            <w:t>13</w:t>
          </w:r>
          <w:r w:rsidRPr="00F77255">
            <w:rPr>
              <w:rFonts w:ascii="Verdana" w:hAnsi="Verdana"/>
              <w:sz w:val="12"/>
              <w:szCs w:val="12"/>
            </w:rPr>
            <w:t> 6205 0000 0000 </w:t>
          </w:r>
          <w:r w:rsidR="00421183" w:rsidRPr="00F77255">
            <w:rPr>
              <w:rFonts w:ascii="Verdana" w:hAnsi="Verdana"/>
              <w:sz w:val="12"/>
              <w:szCs w:val="12"/>
            </w:rPr>
            <w:t>5369</w:t>
          </w:r>
          <w:r w:rsidRPr="00F77255">
            <w:rPr>
              <w:rFonts w:ascii="Verdana" w:hAnsi="Verdana"/>
              <w:sz w:val="12"/>
              <w:szCs w:val="12"/>
            </w:rPr>
            <w:t> </w:t>
          </w:r>
          <w:r w:rsidR="00421183" w:rsidRPr="00F77255">
            <w:rPr>
              <w:rFonts w:ascii="Verdana" w:hAnsi="Verdana"/>
              <w:sz w:val="12"/>
              <w:szCs w:val="12"/>
            </w:rPr>
            <w:t>83</w:t>
          </w:r>
        </w:p>
        <w:p w14:paraId="7B08AC20" w14:textId="77777777" w:rsidR="00F77255" w:rsidRPr="00F77255" w:rsidRDefault="00F77255" w:rsidP="0008116D">
          <w:pPr>
            <w:pStyle w:val="Flietext"/>
            <w:tabs>
              <w:tab w:val="left" w:pos="476"/>
            </w:tabs>
            <w:spacing w:line="240" w:lineRule="auto"/>
            <w:rPr>
              <w:rFonts w:ascii="Verdana" w:hAnsi="Verdana"/>
              <w:sz w:val="12"/>
              <w:szCs w:val="12"/>
            </w:rPr>
          </w:pPr>
          <w:r w:rsidRPr="00F77255">
            <w:rPr>
              <w:rFonts w:ascii="Verdana" w:hAnsi="Verdana"/>
              <w:sz w:val="12"/>
              <w:szCs w:val="12"/>
            </w:rPr>
            <w:t xml:space="preserve">Raiffeisenbank </w:t>
          </w:r>
          <w:proofErr w:type="spellStart"/>
          <w:r w:rsidRPr="00F77255">
            <w:rPr>
              <w:rFonts w:ascii="Verdana" w:hAnsi="Verdana"/>
              <w:sz w:val="12"/>
              <w:szCs w:val="12"/>
            </w:rPr>
            <w:t>Böllingertal</w:t>
          </w:r>
          <w:proofErr w:type="spellEnd"/>
          <w:r w:rsidRPr="00F77255">
            <w:rPr>
              <w:rFonts w:ascii="Verdana" w:hAnsi="Verdana"/>
              <w:sz w:val="12"/>
              <w:szCs w:val="12"/>
            </w:rPr>
            <w:t xml:space="preserve"> eG (BIC: GENODES1BOE)</w:t>
          </w:r>
        </w:p>
        <w:p w14:paraId="16C05039" w14:textId="77777777" w:rsidR="0008116D" w:rsidRDefault="00F77255" w:rsidP="00693A41">
          <w:pPr>
            <w:pStyle w:val="Flietext"/>
            <w:tabs>
              <w:tab w:val="left" w:pos="476"/>
            </w:tabs>
            <w:spacing w:after="40" w:line="240" w:lineRule="auto"/>
            <w:rPr>
              <w:rFonts w:ascii="Verdana" w:hAnsi="Verdana"/>
              <w:sz w:val="12"/>
              <w:szCs w:val="12"/>
            </w:rPr>
          </w:pPr>
          <w:r w:rsidRPr="00F77255">
            <w:rPr>
              <w:rFonts w:ascii="Verdana" w:hAnsi="Verdana"/>
              <w:sz w:val="12"/>
              <w:szCs w:val="12"/>
            </w:rPr>
            <w:t>IBAN: DE04 6</w:t>
          </w:r>
          <w:r w:rsidR="00693A41">
            <w:rPr>
              <w:rFonts w:ascii="Verdana" w:hAnsi="Verdana"/>
              <w:sz w:val="12"/>
              <w:szCs w:val="12"/>
            </w:rPr>
            <w:t>0</w:t>
          </w:r>
          <w:r w:rsidRPr="00F77255">
            <w:rPr>
              <w:rFonts w:ascii="Verdana" w:hAnsi="Verdana"/>
              <w:sz w:val="12"/>
              <w:szCs w:val="12"/>
            </w:rPr>
            <w:t>06 9976 0085 6440 05</w:t>
          </w:r>
        </w:p>
      </w:tc>
    </w:tr>
  </w:tbl>
  <w:p w14:paraId="21D1A9F4" w14:textId="77777777" w:rsidR="0008116D" w:rsidRPr="006D3917" w:rsidRDefault="0008116D" w:rsidP="0008116D">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EB12" w14:textId="77777777" w:rsidR="00993380" w:rsidRDefault="00993380">
      <w:pPr>
        <w:spacing w:line="240" w:lineRule="auto"/>
      </w:pPr>
      <w:r>
        <w:separator/>
      </w:r>
    </w:p>
  </w:footnote>
  <w:footnote w:type="continuationSeparator" w:id="0">
    <w:p w14:paraId="55E8AA72" w14:textId="77777777" w:rsidR="00993380" w:rsidRDefault="009933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6538" w14:textId="77777777" w:rsidR="00A25D9A" w:rsidRPr="000E01A7" w:rsidRDefault="005C1B9C" w:rsidP="006573A7">
    <w:pPr>
      <w:pStyle w:val="Kopfzeile"/>
      <w:pBdr>
        <w:bottom w:val="none" w:sz="0" w:space="0" w:color="auto"/>
      </w:pBdr>
      <w:tabs>
        <w:tab w:val="clear" w:pos="4536"/>
        <w:tab w:val="clear" w:pos="9072"/>
      </w:tabs>
      <w:spacing w:line="240" w:lineRule="auto"/>
      <w:rPr>
        <w:b/>
        <w:bCs/>
        <w:color w:val="003366"/>
        <w:spacing w:val="40"/>
        <w:szCs w:val="32"/>
      </w:rPr>
    </w:pPr>
    <w:r>
      <w:rPr>
        <w:b/>
        <w:bCs/>
        <w:noProof/>
        <w:color w:val="003366"/>
        <w:spacing w:val="40"/>
        <w:szCs w:val="32"/>
        <w:lang w:eastAsia="de-DE"/>
      </w:rPr>
      <mc:AlternateContent>
        <mc:Choice Requires="wps">
          <w:drawing>
            <wp:anchor distT="0" distB="0" distL="114300" distR="114300" simplePos="0" relativeHeight="251650048" behindDoc="1" locked="0" layoutInCell="1" allowOverlap="0" wp14:anchorId="582114F1" wp14:editId="082D4090">
              <wp:simplePos x="0" y="0"/>
              <wp:positionH relativeFrom="page">
                <wp:posOffset>5227320</wp:posOffset>
              </wp:positionH>
              <wp:positionV relativeFrom="page">
                <wp:posOffset>563245</wp:posOffset>
              </wp:positionV>
              <wp:extent cx="1681480" cy="213360"/>
              <wp:effectExtent l="0" t="0" r="13970" b="10160"/>
              <wp:wrapTight wrapText="bothSides">
                <wp:wrapPolygon edited="0">
                  <wp:start x="0" y="0"/>
                  <wp:lineTo x="0" y="20637"/>
                  <wp:lineTo x="21535" y="20637"/>
                  <wp:lineTo x="21535" y="0"/>
                  <wp:lineTo x="0" y="0"/>
                </wp:wrapPolygon>
              </wp:wrapTight>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Segoe UI"/>
                              <w:sz w:val="16"/>
                              <w:szCs w:val="16"/>
                            </w:rPr>
                            <w:id w:val="-633398848"/>
                            <w:docPartObj>
                              <w:docPartGallery w:val="Page Numbers (Top of Page)"/>
                              <w:docPartUnique/>
                            </w:docPartObj>
                          </w:sdtPr>
                          <w:sdtEndPr/>
                          <w:sdtContent>
                            <w:p w14:paraId="5FCB2886" w14:textId="77777777" w:rsidR="00803138" w:rsidRPr="002A0F43" w:rsidRDefault="00930A7D" w:rsidP="006E62CA">
                              <w:pPr>
                                <w:tabs>
                                  <w:tab w:val="left" w:pos="482"/>
                                </w:tabs>
                                <w:spacing w:after="120" w:line="240" w:lineRule="auto"/>
                                <w:jc w:val="right"/>
                                <w:rPr>
                                  <w:rFonts w:cs="Segoe UI"/>
                                  <w:sz w:val="16"/>
                                  <w:szCs w:val="16"/>
                                </w:rPr>
                              </w:pPr>
                              <w:r w:rsidRPr="002A0F43">
                                <w:rPr>
                                  <w:rFonts w:cs="Segoe UI"/>
                                  <w:sz w:val="16"/>
                                  <w:szCs w:val="16"/>
                                </w:rPr>
                                <w:t xml:space="preserve">Seite </w:t>
                              </w:r>
                              <w:r w:rsidR="00136926" w:rsidRPr="002A0F43">
                                <w:rPr>
                                  <w:rFonts w:cs="Segoe UI"/>
                                  <w:sz w:val="16"/>
                                  <w:szCs w:val="16"/>
                                </w:rPr>
                                <w:fldChar w:fldCharType="begin"/>
                              </w:r>
                              <w:r w:rsidRPr="002A0F43">
                                <w:rPr>
                                  <w:rFonts w:cs="Segoe UI"/>
                                  <w:sz w:val="16"/>
                                  <w:szCs w:val="16"/>
                                </w:rPr>
                                <w:instrText xml:space="preserve"> PAGE </w:instrText>
                              </w:r>
                              <w:r w:rsidR="00136926" w:rsidRPr="002A0F43">
                                <w:rPr>
                                  <w:rFonts w:cs="Segoe UI"/>
                                  <w:sz w:val="16"/>
                                  <w:szCs w:val="16"/>
                                </w:rPr>
                                <w:fldChar w:fldCharType="separate"/>
                              </w:r>
                              <w:r w:rsidR="005B56F8">
                                <w:rPr>
                                  <w:rFonts w:cs="Segoe UI"/>
                                  <w:noProof/>
                                  <w:sz w:val="16"/>
                                  <w:szCs w:val="16"/>
                                </w:rPr>
                                <w:t>1</w:t>
                              </w:r>
                              <w:r w:rsidR="00136926" w:rsidRPr="002A0F43">
                                <w:rPr>
                                  <w:rFonts w:cs="Segoe UI"/>
                                  <w:sz w:val="16"/>
                                  <w:szCs w:val="16"/>
                                </w:rPr>
                                <w:fldChar w:fldCharType="end"/>
                              </w:r>
                              <w:r w:rsidR="001F1164" w:rsidRPr="002A0F43">
                                <w:rPr>
                                  <w:rFonts w:cs="Segoe UI"/>
                                  <w:sz w:val="16"/>
                                  <w:szCs w:val="16"/>
                                </w:rPr>
                                <w:t xml:space="preserve"> </w:t>
                              </w:r>
                              <w:r w:rsidR="000026BA" w:rsidRPr="002A0F43">
                                <w:rPr>
                                  <w:rFonts w:cs="Segoe UI"/>
                                  <w:sz w:val="16"/>
                                  <w:szCs w:val="16"/>
                                </w:rPr>
                                <w:t>/</w:t>
                              </w:r>
                              <w:r w:rsidRPr="002A0F43">
                                <w:rPr>
                                  <w:rFonts w:cs="Segoe UI"/>
                                  <w:sz w:val="16"/>
                                  <w:szCs w:val="16"/>
                                </w:rPr>
                                <w:t xml:space="preserve"> </w:t>
                              </w:r>
                              <w:r w:rsidR="00136926" w:rsidRPr="002A0F43">
                                <w:rPr>
                                  <w:rFonts w:cs="Segoe UI"/>
                                  <w:sz w:val="16"/>
                                  <w:szCs w:val="16"/>
                                </w:rPr>
                                <w:fldChar w:fldCharType="begin"/>
                              </w:r>
                              <w:r w:rsidRPr="002A0F43">
                                <w:rPr>
                                  <w:rFonts w:cs="Segoe UI"/>
                                  <w:sz w:val="16"/>
                                  <w:szCs w:val="16"/>
                                </w:rPr>
                                <w:instrText xml:space="preserve"> NUMPAGES  </w:instrText>
                              </w:r>
                              <w:r w:rsidR="00136926" w:rsidRPr="002A0F43">
                                <w:rPr>
                                  <w:rFonts w:cs="Segoe UI"/>
                                  <w:sz w:val="16"/>
                                  <w:szCs w:val="16"/>
                                </w:rPr>
                                <w:fldChar w:fldCharType="separate"/>
                              </w:r>
                              <w:r w:rsidR="005B56F8">
                                <w:rPr>
                                  <w:rFonts w:cs="Segoe UI"/>
                                  <w:noProof/>
                                  <w:sz w:val="16"/>
                                  <w:szCs w:val="16"/>
                                </w:rPr>
                                <w:t>1</w:t>
                              </w:r>
                              <w:r w:rsidR="00136926" w:rsidRPr="002A0F43">
                                <w:rPr>
                                  <w:rFonts w:cs="Segoe UI"/>
                                  <w:sz w:val="16"/>
                                  <w:szCs w:val="16"/>
                                </w:rPr>
                                <w:fldChar w:fldCharType="end"/>
                              </w:r>
                            </w:p>
                          </w:sdtContent>
                        </w:sdt>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2114F1" id="_x0000_t202" coordsize="21600,21600" o:spt="202" path="m,l,21600r21600,l21600,xe">
              <v:stroke joinstyle="miter"/>
              <v:path gradientshapeok="t" o:connecttype="rect"/>
            </v:shapetype>
            <v:shape id="Text Box 45" o:spid="_x0000_s1026" type="#_x0000_t202" style="position:absolute;margin-left:411.6pt;margin-top:44.35pt;width:132.4pt;height:1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" o:allowoverlap="f" filled="f" stroked="f">
              <v:textbox style="mso-fit-shape-to-text:t" inset="0,0,0,0">
                <w:txbxContent>
                  <w:sdt>
                    <w:sdtPr>
                      <w:rPr>
                        <w:rFonts w:cs="Segoe UI"/>
                        <w:sz w:val="16"/>
                        <w:szCs w:val="16"/>
                      </w:rPr>
                      <w:id w:val="-633398848"/>
                      <w:docPartObj>
                        <w:docPartGallery w:val="Page Numbers (Top of Page)"/>
                        <w:docPartUnique/>
                      </w:docPartObj>
                    </w:sdtPr>
                    <w:sdtEndPr/>
                    <w:sdtContent>
                      <w:p w14:paraId="5FCB2886" w14:textId="77777777" w:rsidR="00803138" w:rsidRPr="002A0F43" w:rsidRDefault="00930A7D" w:rsidP="006E62CA">
                        <w:pPr>
                          <w:tabs>
                            <w:tab w:val="left" w:pos="482"/>
                          </w:tabs>
                          <w:spacing w:after="120" w:line="240" w:lineRule="auto"/>
                          <w:jc w:val="right"/>
                          <w:rPr>
                            <w:rFonts w:cs="Segoe UI"/>
                            <w:sz w:val="16"/>
                            <w:szCs w:val="16"/>
                          </w:rPr>
                        </w:pPr>
                        <w:r w:rsidRPr="002A0F43">
                          <w:rPr>
                            <w:rFonts w:cs="Segoe UI"/>
                            <w:sz w:val="16"/>
                            <w:szCs w:val="16"/>
                          </w:rPr>
                          <w:t xml:space="preserve">Seite </w:t>
                        </w:r>
                        <w:r w:rsidR="00136926" w:rsidRPr="002A0F43">
                          <w:rPr>
                            <w:rFonts w:cs="Segoe UI"/>
                            <w:sz w:val="16"/>
                            <w:szCs w:val="16"/>
                          </w:rPr>
                          <w:fldChar w:fldCharType="begin"/>
                        </w:r>
                        <w:r w:rsidRPr="002A0F43">
                          <w:rPr>
                            <w:rFonts w:cs="Segoe UI"/>
                            <w:sz w:val="16"/>
                            <w:szCs w:val="16"/>
                          </w:rPr>
                          <w:instrText xml:space="preserve"> PAGE </w:instrText>
                        </w:r>
                        <w:r w:rsidR="00136926" w:rsidRPr="002A0F43">
                          <w:rPr>
                            <w:rFonts w:cs="Segoe UI"/>
                            <w:sz w:val="16"/>
                            <w:szCs w:val="16"/>
                          </w:rPr>
                          <w:fldChar w:fldCharType="separate"/>
                        </w:r>
                        <w:r w:rsidR="005B56F8">
                          <w:rPr>
                            <w:rFonts w:cs="Segoe UI"/>
                            <w:noProof/>
                            <w:sz w:val="16"/>
                            <w:szCs w:val="16"/>
                          </w:rPr>
                          <w:t>1</w:t>
                        </w:r>
                        <w:r w:rsidR="00136926" w:rsidRPr="002A0F43">
                          <w:rPr>
                            <w:rFonts w:cs="Segoe UI"/>
                            <w:sz w:val="16"/>
                            <w:szCs w:val="16"/>
                          </w:rPr>
                          <w:fldChar w:fldCharType="end"/>
                        </w:r>
                        <w:r w:rsidR="001F1164" w:rsidRPr="002A0F43">
                          <w:rPr>
                            <w:rFonts w:cs="Segoe UI"/>
                            <w:sz w:val="16"/>
                            <w:szCs w:val="16"/>
                          </w:rPr>
                          <w:t xml:space="preserve"> </w:t>
                        </w:r>
                        <w:r w:rsidR="000026BA" w:rsidRPr="002A0F43">
                          <w:rPr>
                            <w:rFonts w:cs="Segoe UI"/>
                            <w:sz w:val="16"/>
                            <w:szCs w:val="16"/>
                          </w:rPr>
                          <w:t>/</w:t>
                        </w:r>
                        <w:r w:rsidRPr="002A0F43">
                          <w:rPr>
                            <w:rFonts w:cs="Segoe UI"/>
                            <w:sz w:val="16"/>
                            <w:szCs w:val="16"/>
                          </w:rPr>
                          <w:t xml:space="preserve"> </w:t>
                        </w:r>
                        <w:r w:rsidR="00136926" w:rsidRPr="002A0F43">
                          <w:rPr>
                            <w:rFonts w:cs="Segoe UI"/>
                            <w:sz w:val="16"/>
                            <w:szCs w:val="16"/>
                          </w:rPr>
                          <w:fldChar w:fldCharType="begin"/>
                        </w:r>
                        <w:r w:rsidRPr="002A0F43">
                          <w:rPr>
                            <w:rFonts w:cs="Segoe UI"/>
                            <w:sz w:val="16"/>
                            <w:szCs w:val="16"/>
                          </w:rPr>
                          <w:instrText xml:space="preserve"> NUMPAGES  </w:instrText>
                        </w:r>
                        <w:r w:rsidR="00136926" w:rsidRPr="002A0F43">
                          <w:rPr>
                            <w:rFonts w:cs="Segoe UI"/>
                            <w:sz w:val="16"/>
                            <w:szCs w:val="16"/>
                          </w:rPr>
                          <w:fldChar w:fldCharType="separate"/>
                        </w:r>
                        <w:r w:rsidR="005B56F8">
                          <w:rPr>
                            <w:rFonts w:cs="Segoe UI"/>
                            <w:noProof/>
                            <w:sz w:val="16"/>
                            <w:szCs w:val="16"/>
                          </w:rPr>
                          <w:t>1</w:t>
                        </w:r>
                        <w:r w:rsidR="00136926" w:rsidRPr="002A0F43">
                          <w:rPr>
                            <w:rFonts w:cs="Segoe UI"/>
                            <w:sz w:val="16"/>
                            <w:szCs w:val="16"/>
                          </w:rPr>
                          <w:fldChar w:fldCharType="end"/>
                        </w:r>
                      </w:p>
                    </w:sdtContent>
                  </w:sdt>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4F2" w14:textId="77777777" w:rsidR="001F1164" w:rsidRDefault="00A53644" w:rsidP="00D375A0">
    <w:pPr>
      <w:pStyle w:val="Kopfzeile"/>
      <w:pBdr>
        <w:bottom w:val="none" w:sz="0" w:space="0" w:color="auto"/>
      </w:pBdr>
      <w:tabs>
        <w:tab w:val="clear" w:pos="4536"/>
        <w:tab w:val="clear" w:pos="9072"/>
        <w:tab w:val="left" w:pos="6711"/>
      </w:tabs>
      <w:spacing w:line="240" w:lineRule="auto"/>
      <w:rPr>
        <w:szCs w:val="32"/>
        <w:lang w:eastAsia="de-DE"/>
      </w:rPr>
    </w:pPr>
    <w:r w:rsidRPr="00174708">
      <w:rPr>
        <w:noProof/>
        <w:szCs w:val="32"/>
        <w:lang w:eastAsia="de-DE"/>
      </w:rPr>
      <w:drawing>
        <wp:anchor distT="0" distB="0" distL="114300" distR="114300" simplePos="0" relativeHeight="251725312" behindDoc="1" locked="0" layoutInCell="1" allowOverlap="1" wp14:anchorId="5C73228B" wp14:editId="480113CD">
          <wp:simplePos x="0" y="0"/>
          <wp:positionH relativeFrom="column">
            <wp:posOffset>3568065</wp:posOffset>
          </wp:positionH>
          <wp:positionV relativeFrom="paragraph">
            <wp:posOffset>-349250</wp:posOffset>
          </wp:positionV>
          <wp:extent cx="2970000" cy="990000"/>
          <wp:effectExtent l="0" t="0" r="0" b="0"/>
          <wp:wrapNone/>
          <wp:docPr id="5" name="Grafik 5" descr="\\ad.uni-hamburg.de\basis\mit\bm02\BAL6422\Desktop\blacksheep_kulturinitiative_logo_eGm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ni-hamburg.de\basis\mit\bm02\BAL6422\Desktop\blacksheep_kulturinitiative_logo_eGmb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0000" cy="99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55A43" w14:textId="77777777" w:rsidR="001F1164" w:rsidRDefault="001F1164" w:rsidP="00803138">
    <w:pPr>
      <w:pStyle w:val="Kopfzeile"/>
      <w:pBdr>
        <w:bottom w:val="none" w:sz="0" w:space="0" w:color="auto"/>
      </w:pBdr>
      <w:tabs>
        <w:tab w:val="clear" w:pos="4536"/>
        <w:tab w:val="clear" w:pos="9072"/>
      </w:tabs>
      <w:spacing w:line="240" w:lineRule="auto"/>
      <w:rPr>
        <w:szCs w:val="32"/>
        <w:lang w:eastAsia="de-DE"/>
      </w:rPr>
    </w:pPr>
  </w:p>
  <w:p w14:paraId="046487B9" w14:textId="77777777" w:rsidR="001F1164" w:rsidRDefault="001F1164" w:rsidP="00803138">
    <w:pPr>
      <w:pStyle w:val="Kopfzeile"/>
      <w:pBdr>
        <w:bottom w:val="none" w:sz="0" w:space="0" w:color="auto"/>
      </w:pBdr>
      <w:tabs>
        <w:tab w:val="clear" w:pos="4536"/>
        <w:tab w:val="clear" w:pos="9072"/>
      </w:tabs>
      <w:spacing w:line="240" w:lineRule="auto"/>
      <w:rPr>
        <w:szCs w:val="32"/>
        <w:lang w:eastAsia="de-DE"/>
      </w:rPr>
    </w:pPr>
  </w:p>
  <w:p w14:paraId="1FB76D58" w14:textId="77777777" w:rsidR="001F1164" w:rsidRDefault="001F1164" w:rsidP="00803138">
    <w:pPr>
      <w:pStyle w:val="Kopfzeile"/>
      <w:pBdr>
        <w:bottom w:val="none" w:sz="0" w:space="0" w:color="auto"/>
      </w:pBdr>
      <w:tabs>
        <w:tab w:val="clear" w:pos="4536"/>
        <w:tab w:val="clear" w:pos="9072"/>
      </w:tabs>
      <w:spacing w:line="240" w:lineRule="auto"/>
      <w:rPr>
        <w:szCs w:val="32"/>
        <w:lang w:eastAsia="de-DE"/>
      </w:rPr>
    </w:pPr>
  </w:p>
  <w:tbl>
    <w:tblPr>
      <w:tblpPr w:vertAnchor="page" w:horzAnchor="margin" w:tblpX="6102" w:tblpY="2609"/>
      <w:tblOverlap w:val="never"/>
      <w:tblW w:w="3828" w:type="dxa"/>
      <w:tblLayout w:type="fixed"/>
      <w:tblCellMar>
        <w:left w:w="0" w:type="dxa"/>
        <w:right w:w="0" w:type="dxa"/>
      </w:tblCellMar>
      <w:tblLook w:val="0000" w:firstRow="0" w:lastRow="0" w:firstColumn="0" w:lastColumn="0" w:noHBand="0" w:noVBand="0"/>
    </w:tblPr>
    <w:tblGrid>
      <w:gridCol w:w="3828"/>
    </w:tblGrid>
    <w:tr w:rsidR="00B05481" w:rsidRPr="005D6279" w14:paraId="3B77597B" w14:textId="77777777" w:rsidTr="00041B23">
      <w:trPr>
        <w:cantSplit/>
        <w:trHeight w:val="142"/>
      </w:trPr>
      <w:tc>
        <w:tcPr>
          <w:tcW w:w="3828" w:type="dxa"/>
        </w:tcPr>
        <w:p w14:paraId="41FA540D" w14:textId="1A86D282" w:rsidR="007248B4" w:rsidRPr="005043C6" w:rsidRDefault="007248B4" w:rsidP="00712961">
          <w:pPr>
            <w:spacing w:line="240" w:lineRule="atLeast"/>
            <w:rPr>
              <w:sz w:val="16"/>
              <w:szCs w:val="16"/>
              <w:lang w:val="en-US"/>
            </w:rPr>
          </w:pPr>
        </w:p>
      </w:tc>
    </w:tr>
  </w:tbl>
  <w:p w14:paraId="6CB0920E" w14:textId="77777777" w:rsidR="001F1164" w:rsidRPr="007248B4" w:rsidRDefault="001F1164" w:rsidP="00803138">
    <w:pPr>
      <w:pStyle w:val="Kopfzeile"/>
      <w:pBdr>
        <w:bottom w:val="none" w:sz="0" w:space="0" w:color="auto"/>
      </w:pBdr>
      <w:tabs>
        <w:tab w:val="clear" w:pos="4536"/>
        <w:tab w:val="clear" w:pos="9072"/>
      </w:tabs>
      <w:spacing w:line="240" w:lineRule="auto"/>
      <w:rPr>
        <w:szCs w:val="32"/>
        <w:lang w:val="en-US" w:eastAsia="de-DE"/>
      </w:rPr>
    </w:pPr>
  </w:p>
  <w:p w14:paraId="4CE02323" w14:textId="77777777" w:rsidR="001F1164" w:rsidRPr="007248B4" w:rsidRDefault="001F1164" w:rsidP="00803138">
    <w:pPr>
      <w:pStyle w:val="Kopfzeile"/>
      <w:pBdr>
        <w:bottom w:val="none" w:sz="0" w:space="0" w:color="auto"/>
      </w:pBdr>
      <w:tabs>
        <w:tab w:val="clear" w:pos="4536"/>
        <w:tab w:val="clear" w:pos="9072"/>
      </w:tabs>
      <w:spacing w:line="240" w:lineRule="auto"/>
      <w:rPr>
        <w:szCs w:val="32"/>
        <w:lang w:val="en-US" w:eastAsia="de-DE"/>
      </w:rPr>
    </w:pPr>
  </w:p>
  <w:p w14:paraId="4DB0DFE3" w14:textId="77777777" w:rsidR="007B395B" w:rsidRPr="000B4B92" w:rsidRDefault="005C1B9C" w:rsidP="00803138">
    <w:pPr>
      <w:pStyle w:val="Kopfzeile"/>
      <w:pBdr>
        <w:bottom w:val="none" w:sz="0" w:space="0" w:color="auto"/>
      </w:pBdr>
      <w:tabs>
        <w:tab w:val="clear" w:pos="4536"/>
        <w:tab w:val="clear" w:pos="9072"/>
      </w:tabs>
      <w:spacing w:line="240" w:lineRule="auto"/>
      <w:rPr>
        <w:szCs w:val="32"/>
        <w:lang w:eastAsia="de-DE"/>
      </w:rPr>
    </w:pPr>
    <w:r>
      <w:rPr>
        <w:noProof/>
        <w:szCs w:val="32"/>
        <w:lang w:eastAsia="de-DE"/>
      </w:rPr>
      <mc:AlternateContent>
        <mc:Choice Requires="wps">
          <w:drawing>
            <wp:anchor distT="4294967294" distB="4294967294" distL="114300" distR="114300" simplePos="0" relativeHeight="251658240" behindDoc="0" locked="1" layoutInCell="1" allowOverlap="1" wp14:anchorId="6C616920" wp14:editId="700ADFAB">
              <wp:simplePos x="0" y="0"/>
              <wp:positionH relativeFrom="page">
                <wp:posOffset>215900</wp:posOffset>
              </wp:positionH>
              <wp:positionV relativeFrom="page">
                <wp:posOffset>5346064</wp:posOffset>
              </wp:positionV>
              <wp:extent cx="179705" cy="0"/>
              <wp:effectExtent l="0" t="0" r="10795" b="1905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145C" id="Line 51" o:spid="_x0000_s1026" style="position:absolute;z-index:251658240;visibility:visible;mso-wrap-style:square;mso-width-percent:0;mso-height-percent:0;mso-wrap-distance-left:9pt;mso-wrap-distance-top:.Ämm;mso-wrap-distance-right:9pt;mso-wrap-distance-bottom:.Ämm;mso-position-horizontal:absolute;mso-position-horizontal-relative:page;mso-position-vertical:absolute;mso-position-vertical-relative:page;mso-width-percent:0;mso-height-percent:0;mso-width-relative:page;mso-height-relative:page" from="17pt,420.95pt" to="31.15pt,4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" strokecolor="black [3213]" strokeweight=".5pt">
              <w10:wrap anchorx="page" anchory="page"/>
              <w10:anchorlock/>
            </v:line>
          </w:pict>
        </mc:Fallback>
      </mc:AlternateContent>
    </w:r>
    <w:r>
      <w:rPr>
        <w:noProof/>
        <w:szCs w:val="32"/>
        <w:lang w:eastAsia="de-DE"/>
      </w:rPr>
      <mc:AlternateContent>
        <mc:Choice Requires="wps">
          <w:drawing>
            <wp:anchor distT="4294967294" distB="4294967294" distL="114300" distR="114300" simplePos="0" relativeHeight="251654144" behindDoc="0" locked="1" layoutInCell="1" allowOverlap="1" wp14:anchorId="6C338473" wp14:editId="0F6D2E2F">
              <wp:simplePos x="0" y="0"/>
              <wp:positionH relativeFrom="page">
                <wp:posOffset>215900</wp:posOffset>
              </wp:positionH>
              <wp:positionV relativeFrom="page">
                <wp:posOffset>3780154</wp:posOffset>
              </wp:positionV>
              <wp:extent cx="179705" cy="0"/>
              <wp:effectExtent l="0" t="0" r="10795"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1058D" id="Line 50" o:spid="_x0000_s1026" style="position:absolute;z-index:251654144;visibility:visible;mso-wrap-style:square;mso-width-percent:0;mso-height-percent:0;mso-wrap-distance-left:9pt;mso-wrap-distance-top:.Ämm;mso-wrap-distance-right:9pt;mso-wrap-distance-bottom:.Ämm;mso-position-horizontal:absolute;mso-position-horizontal-relative:page;mso-position-vertical:absolute;mso-position-vertical-relative:page;mso-width-percent:0;mso-height-percent:0;mso-width-relative:page;mso-height-relative:page" from="17pt,297.65pt" to="31.15pt,29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&#13;&#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849FD"/>
    <w:multiLevelType w:val="hybridMultilevel"/>
    <w:tmpl w:val="CECA92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E5307AB"/>
    <w:multiLevelType w:val="hybridMultilevel"/>
    <w:tmpl w:val="5ACE2C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678989">
    <w:abstractNumId w:val="0"/>
  </w:num>
  <w:num w:numId="2" w16cid:durableId="1541816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bdaee98-3753-4780-8c59-ff31c6668362}"/>
  </w:docVars>
  <w:rsids>
    <w:rsidRoot w:val="00135344"/>
    <w:rsid w:val="000026BA"/>
    <w:rsid w:val="00002C7F"/>
    <w:rsid w:val="000036AF"/>
    <w:rsid w:val="00005825"/>
    <w:rsid w:val="0001143A"/>
    <w:rsid w:val="0001726D"/>
    <w:rsid w:val="00022F6E"/>
    <w:rsid w:val="0002354E"/>
    <w:rsid w:val="000355D7"/>
    <w:rsid w:val="00037F9A"/>
    <w:rsid w:val="00041B23"/>
    <w:rsid w:val="00042E67"/>
    <w:rsid w:val="00044ED9"/>
    <w:rsid w:val="00060E75"/>
    <w:rsid w:val="00063758"/>
    <w:rsid w:val="000712DB"/>
    <w:rsid w:val="00073670"/>
    <w:rsid w:val="0008116D"/>
    <w:rsid w:val="00085092"/>
    <w:rsid w:val="00085B88"/>
    <w:rsid w:val="00087994"/>
    <w:rsid w:val="000900C6"/>
    <w:rsid w:val="000912E2"/>
    <w:rsid w:val="00096ED1"/>
    <w:rsid w:val="000A0F9E"/>
    <w:rsid w:val="000B15E2"/>
    <w:rsid w:val="000B3A83"/>
    <w:rsid w:val="000B4B92"/>
    <w:rsid w:val="000C41CB"/>
    <w:rsid w:val="000C4502"/>
    <w:rsid w:val="000C4C98"/>
    <w:rsid w:val="000C765E"/>
    <w:rsid w:val="000D3D6B"/>
    <w:rsid w:val="000D7D00"/>
    <w:rsid w:val="000D7D9F"/>
    <w:rsid w:val="000E01A7"/>
    <w:rsid w:val="000E2704"/>
    <w:rsid w:val="000E2DAF"/>
    <w:rsid w:val="000E365F"/>
    <w:rsid w:val="000F3963"/>
    <w:rsid w:val="000F4716"/>
    <w:rsid w:val="00103382"/>
    <w:rsid w:val="0011004F"/>
    <w:rsid w:val="00120552"/>
    <w:rsid w:val="001266F4"/>
    <w:rsid w:val="001268CE"/>
    <w:rsid w:val="00135344"/>
    <w:rsid w:val="00135AD9"/>
    <w:rsid w:val="00136926"/>
    <w:rsid w:val="00137911"/>
    <w:rsid w:val="001421F4"/>
    <w:rsid w:val="00147002"/>
    <w:rsid w:val="0015439D"/>
    <w:rsid w:val="00167673"/>
    <w:rsid w:val="00174708"/>
    <w:rsid w:val="00184E0C"/>
    <w:rsid w:val="001867FF"/>
    <w:rsid w:val="00190341"/>
    <w:rsid w:val="001A6DE5"/>
    <w:rsid w:val="001B023D"/>
    <w:rsid w:val="001B6D0C"/>
    <w:rsid w:val="001B7915"/>
    <w:rsid w:val="001D4103"/>
    <w:rsid w:val="001D4D76"/>
    <w:rsid w:val="001D59AA"/>
    <w:rsid w:val="001D769B"/>
    <w:rsid w:val="001D7B5B"/>
    <w:rsid w:val="001E004D"/>
    <w:rsid w:val="001E1C7B"/>
    <w:rsid w:val="001F1164"/>
    <w:rsid w:val="001F2319"/>
    <w:rsid w:val="001F2BE4"/>
    <w:rsid w:val="001F3541"/>
    <w:rsid w:val="00202D9E"/>
    <w:rsid w:val="00204A1F"/>
    <w:rsid w:val="0020518E"/>
    <w:rsid w:val="00206E96"/>
    <w:rsid w:val="00207A6B"/>
    <w:rsid w:val="0021109B"/>
    <w:rsid w:val="0021356A"/>
    <w:rsid w:val="002136D1"/>
    <w:rsid w:val="00221BFB"/>
    <w:rsid w:val="002318AC"/>
    <w:rsid w:val="00235653"/>
    <w:rsid w:val="00240E50"/>
    <w:rsid w:val="002434BE"/>
    <w:rsid w:val="002479CA"/>
    <w:rsid w:val="002502BA"/>
    <w:rsid w:val="002554ED"/>
    <w:rsid w:val="002559B6"/>
    <w:rsid w:val="002559F1"/>
    <w:rsid w:val="00257672"/>
    <w:rsid w:val="00260C1B"/>
    <w:rsid w:val="002612F4"/>
    <w:rsid w:val="0026158F"/>
    <w:rsid w:val="00262083"/>
    <w:rsid w:val="002621E9"/>
    <w:rsid w:val="00265329"/>
    <w:rsid w:val="00266D29"/>
    <w:rsid w:val="00267904"/>
    <w:rsid w:val="002772A9"/>
    <w:rsid w:val="002779C1"/>
    <w:rsid w:val="002838C3"/>
    <w:rsid w:val="002859A7"/>
    <w:rsid w:val="002930A5"/>
    <w:rsid w:val="002A0F43"/>
    <w:rsid w:val="002A6642"/>
    <w:rsid w:val="002A69A4"/>
    <w:rsid w:val="002B16D9"/>
    <w:rsid w:val="002B38AC"/>
    <w:rsid w:val="002C233B"/>
    <w:rsid w:val="002C75C6"/>
    <w:rsid w:val="002D6803"/>
    <w:rsid w:val="002D72D5"/>
    <w:rsid w:val="002E043B"/>
    <w:rsid w:val="002E77DE"/>
    <w:rsid w:val="002F050B"/>
    <w:rsid w:val="002F1A19"/>
    <w:rsid w:val="002F3FAE"/>
    <w:rsid w:val="002F4893"/>
    <w:rsid w:val="00300F5F"/>
    <w:rsid w:val="003125AD"/>
    <w:rsid w:val="0032289E"/>
    <w:rsid w:val="00333D50"/>
    <w:rsid w:val="00336FD9"/>
    <w:rsid w:val="003407AF"/>
    <w:rsid w:val="0034782B"/>
    <w:rsid w:val="00361E80"/>
    <w:rsid w:val="00364983"/>
    <w:rsid w:val="0037387E"/>
    <w:rsid w:val="00373F5B"/>
    <w:rsid w:val="00377344"/>
    <w:rsid w:val="00380556"/>
    <w:rsid w:val="00380B55"/>
    <w:rsid w:val="00385449"/>
    <w:rsid w:val="0039391A"/>
    <w:rsid w:val="003A5B38"/>
    <w:rsid w:val="003A5F54"/>
    <w:rsid w:val="003A7547"/>
    <w:rsid w:val="003B0A19"/>
    <w:rsid w:val="003C1815"/>
    <w:rsid w:val="003C3312"/>
    <w:rsid w:val="003C540A"/>
    <w:rsid w:val="003D22BD"/>
    <w:rsid w:val="003D2F02"/>
    <w:rsid w:val="003E1865"/>
    <w:rsid w:val="003F06A8"/>
    <w:rsid w:val="003F1C6A"/>
    <w:rsid w:val="003F4B3B"/>
    <w:rsid w:val="003F722F"/>
    <w:rsid w:val="00412A74"/>
    <w:rsid w:val="00421183"/>
    <w:rsid w:val="0042195E"/>
    <w:rsid w:val="004349BB"/>
    <w:rsid w:val="004363E5"/>
    <w:rsid w:val="00436AC6"/>
    <w:rsid w:val="004420EC"/>
    <w:rsid w:val="004428F0"/>
    <w:rsid w:val="0044495D"/>
    <w:rsid w:val="00445335"/>
    <w:rsid w:val="004462DE"/>
    <w:rsid w:val="00451CE3"/>
    <w:rsid w:val="004553F1"/>
    <w:rsid w:val="0046106A"/>
    <w:rsid w:val="004659E5"/>
    <w:rsid w:val="00466545"/>
    <w:rsid w:val="00470922"/>
    <w:rsid w:val="004726AA"/>
    <w:rsid w:val="00474A7C"/>
    <w:rsid w:val="00476377"/>
    <w:rsid w:val="004800E6"/>
    <w:rsid w:val="00481F5D"/>
    <w:rsid w:val="00482F55"/>
    <w:rsid w:val="00484C2D"/>
    <w:rsid w:val="004864C8"/>
    <w:rsid w:val="0048773E"/>
    <w:rsid w:val="00490F6E"/>
    <w:rsid w:val="00492345"/>
    <w:rsid w:val="0049292E"/>
    <w:rsid w:val="004947F7"/>
    <w:rsid w:val="004A0D8D"/>
    <w:rsid w:val="004A1040"/>
    <w:rsid w:val="004A469D"/>
    <w:rsid w:val="004A5B8B"/>
    <w:rsid w:val="004B2F6C"/>
    <w:rsid w:val="004B5188"/>
    <w:rsid w:val="004B519F"/>
    <w:rsid w:val="004B683B"/>
    <w:rsid w:val="004C113D"/>
    <w:rsid w:val="004C3217"/>
    <w:rsid w:val="004C46EF"/>
    <w:rsid w:val="004C7D0C"/>
    <w:rsid w:val="004D0AA6"/>
    <w:rsid w:val="004D37FB"/>
    <w:rsid w:val="004E0082"/>
    <w:rsid w:val="004E607C"/>
    <w:rsid w:val="004F0000"/>
    <w:rsid w:val="004F30C1"/>
    <w:rsid w:val="004F35ED"/>
    <w:rsid w:val="004F39D8"/>
    <w:rsid w:val="004F4687"/>
    <w:rsid w:val="004F4A4D"/>
    <w:rsid w:val="00503C35"/>
    <w:rsid w:val="005043C6"/>
    <w:rsid w:val="00510A6B"/>
    <w:rsid w:val="0051243E"/>
    <w:rsid w:val="0051690E"/>
    <w:rsid w:val="00523E83"/>
    <w:rsid w:val="00530A3F"/>
    <w:rsid w:val="005369EC"/>
    <w:rsid w:val="0054207E"/>
    <w:rsid w:val="00542BEA"/>
    <w:rsid w:val="005468FC"/>
    <w:rsid w:val="00547519"/>
    <w:rsid w:val="00551CAE"/>
    <w:rsid w:val="00564F49"/>
    <w:rsid w:val="00564FA0"/>
    <w:rsid w:val="00567F35"/>
    <w:rsid w:val="00574A6C"/>
    <w:rsid w:val="005751DB"/>
    <w:rsid w:val="00577AAF"/>
    <w:rsid w:val="00584DA7"/>
    <w:rsid w:val="00593BB3"/>
    <w:rsid w:val="00595E1C"/>
    <w:rsid w:val="005A38DB"/>
    <w:rsid w:val="005B1055"/>
    <w:rsid w:val="005B1BAB"/>
    <w:rsid w:val="005B2804"/>
    <w:rsid w:val="005B4727"/>
    <w:rsid w:val="005B56F8"/>
    <w:rsid w:val="005C1B9C"/>
    <w:rsid w:val="005C32AF"/>
    <w:rsid w:val="005C3BB9"/>
    <w:rsid w:val="005C59B8"/>
    <w:rsid w:val="005C7395"/>
    <w:rsid w:val="005D6279"/>
    <w:rsid w:val="005E0A4A"/>
    <w:rsid w:val="005F3A86"/>
    <w:rsid w:val="006008B2"/>
    <w:rsid w:val="006030EA"/>
    <w:rsid w:val="00603561"/>
    <w:rsid w:val="006050E3"/>
    <w:rsid w:val="0061056C"/>
    <w:rsid w:val="00615753"/>
    <w:rsid w:val="00622159"/>
    <w:rsid w:val="00622E87"/>
    <w:rsid w:val="006558E4"/>
    <w:rsid w:val="006573A7"/>
    <w:rsid w:val="00662DB7"/>
    <w:rsid w:val="00671203"/>
    <w:rsid w:val="00672897"/>
    <w:rsid w:val="006735EA"/>
    <w:rsid w:val="00682530"/>
    <w:rsid w:val="0068502F"/>
    <w:rsid w:val="00690E5C"/>
    <w:rsid w:val="006915CE"/>
    <w:rsid w:val="00693A41"/>
    <w:rsid w:val="006A0E04"/>
    <w:rsid w:val="006A561D"/>
    <w:rsid w:val="006A72A5"/>
    <w:rsid w:val="006B1731"/>
    <w:rsid w:val="006B1BCA"/>
    <w:rsid w:val="006B4600"/>
    <w:rsid w:val="006C1D93"/>
    <w:rsid w:val="006C2DB6"/>
    <w:rsid w:val="006D2071"/>
    <w:rsid w:val="006D2FEB"/>
    <w:rsid w:val="006D3C36"/>
    <w:rsid w:val="006D5DF4"/>
    <w:rsid w:val="006D7233"/>
    <w:rsid w:val="006D7F64"/>
    <w:rsid w:val="006E62CA"/>
    <w:rsid w:val="006E72F7"/>
    <w:rsid w:val="00703FF3"/>
    <w:rsid w:val="0070791E"/>
    <w:rsid w:val="00712691"/>
    <w:rsid w:val="00712961"/>
    <w:rsid w:val="00720C8F"/>
    <w:rsid w:val="00722FD2"/>
    <w:rsid w:val="00723456"/>
    <w:rsid w:val="007248B4"/>
    <w:rsid w:val="00725884"/>
    <w:rsid w:val="00736DE7"/>
    <w:rsid w:val="007464B8"/>
    <w:rsid w:val="0075279A"/>
    <w:rsid w:val="00760B16"/>
    <w:rsid w:val="00770472"/>
    <w:rsid w:val="007766CC"/>
    <w:rsid w:val="00777639"/>
    <w:rsid w:val="00783151"/>
    <w:rsid w:val="0078345F"/>
    <w:rsid w:val="007845EB"/>
    <w:rsid w:val="00785A95"/>
    <w:rsid w:val="0079367C"/>
    <w:rsid w:val="007953B7"/>
    <w:rsid w:val="007969D7"/>
    <w:rsid w:val="007A1629"/>
    <w:rsid w:val="007A7C3F"/>
    <w:rsid w:val="007B395B"/>
    <w:rsid w:val="007B4260"/>
    <w:rsid w:val="007C2659"/>
    <w:rsid w:val="007C38B6"/>
    <w:rsid w:val="007C5893"/>
    <w:rsid w:val="007D4F24"/>
    <w:rsid w:val="007D51D1"/>
    <w:rsid w:val="007E00F7"/>
    <w:rsid w:val="007F1763"/>
    <w:rsid w:val="007F281D"/>
    <w:rsid w:val="007F37E8"/>
    <w:rsid w:val="007F38CD"/>
    <w:rsid w:val="007F6D74"/>
    <w:rsid w:val="008017F8"/>
    <w:rsid w:val="00801C61"/>
    <w:rsid w:val="00801D22"/>
    <w:rsid w:val="00803138"/>
    <w:rsid w:val="00804D3E"/>
    <w:rsid w:val="00804E18"/>
    <w:rsid w:val="00805F5C"/>
    <w:rsid w:val="008065DE"/>
    <w:rsid w:val="008100C5"/>
    <w:rsid w:val="00821B55"/>
    <w:rsid w:val="008313F5"/>
    <w:rsid w:val="008343F1"/>
    <w:rsid w:val="00840305"/>
    <w:rsid w:val="00842190"/>
    <w:rsid w:val="00844F7E"/>
    <w:rsid w:val="008463C8"/>
    <w:rsid w:val="00850BEE"/>
    <w:rsid w:val="00853877"/>
    <w:rsid w:val="00855830"/>
    <w:rsid w:val="00856461"/>
    <w:rsid w:val="008603CC"/>
    <w:rsid w:val="00862FC5"/>
    <w:rsid w:val="0086513E"/>
    <w:rsid w:val="0086648C"/>
    <w:rsid w:val="00871158"/>
    <w:rsid w:val="0087785A"/>
    <w:rsid w:val="0088077E"/>
    <w:rsid w:val="00885979"/>
    <w:rsid w:val="00885BE4"/>
    <w:rsid w:val="008867C9"/>
    <w:rsid w:val="00896F2C"/>
    <w:rsid w:val="008A544D"/>
    <w:rsid w:val="008B1522"/>
    <w:rsid w:val="008B17F7"/>
    <w:rsid w:val="008B1958"/>
    <w:rsid w:val="008B300E"/>
    <w:rsid w:val="008B719D"/>
    <w:rsid w:val="008C575B"/>
    <w:rsid w:val="008C5B1C"/>
    <w:rsid w:val="008E3704"/>
    <w:rsid w:val="008E592F"/>
    <w:rsid w:val="008E6A7C"/>
    <w:rsid w:val="008F6320"/>
    <w:rsid w:val="008F700D"/>
    <w:rsid w:val="00903A3D"/>
    <w:rsid w:val="0090446E"/>
    <w:rsid w:val="00907400"/>
    <w:rsid w:val="00907B8A"/>
    <w:rsid w:val="009103C3"/>
    <w:rsid w:val="00911E02"/>
    <w:rsid w:val="009126EF"/>
    <w:rsid w:val="00913141"/>
    <w:rsid w:val="0092168A"/>
    <w:rsid w:val="00927EAF"/>
    <w:rsid w:val="00930A7D"/>
    <w:rsid w:val="0094698A"/>
    <w:rsid w:val="0095294A"/>
    <w:rsid w:val="009536FE"/>
    <w:rsid w:val="00953854"/>
    <w:rsid w:val="00953CD1"/>
    <w:rsid w:val="00955C1B"/>
    <w:rsid w:val="0096107D"/>
    <w:rsid w:val="009613A6"/>
    <w:rsid w:val="00965543"/>
    <w:rsid w:val="00966631"/>
    <w:rsid w:val="00966DC6"/>
    <w:rsid w:val="0096799B"/>
    <w:rsid w:val="00980A97"/>
    <w:rsid w:val="00993380"/>
    <w:rsid w:val="00994B65"/>
    <w:rsid w:val="009957B6"/>
    <w:rsid w:val="00996F3D"/>
    <w:rsid w:val="009A0A0E"/>
    <w:rsid w:val="009A2C6F"/>
    <w:rsid w:val="009A4B08"/>
    <w:rsid w:val="009A6263"/>
    <w:rsid w:val="009C0F0E"/>
    <w:rsid w:val="009C48F2"/>
    <w:rsid w:val="009D10E0"/>
    <w:rsid w:val="009D3C73"/>
    <w:rsid w:val="009D40D8"/>
    <w:rsid w:val="009D7CC0"/>
    <w:rsid w:val="009E05AD"/>
    <w:rsid w:val="009E2705"/>
    <w:rsid w:val="009E390F"/>
    <w:rsid w:val="009F57B7"/>
    <w:rsid w:val="00A07FA4"/>
    <w:rsid w:val="00A15661"/>
    <w:rsid w:val="00A249EB"/>
    <w:rsid w:val="00A2562D"/>
    <w:rsid w:val="00A25D9A"/>
    <w:rsid w:val="00A26172"/>
    <w:rsid w:val="00A274D1"/>
    <w:rsid w:val="00A34D04"/>
    <w:rsid w:val="00A361E3"/>
    <w:rsid w:val="00A37B92"/>
    <w:rsid w:val="00A415DB"/>
    <w:rsid w:val="00A425A7"/>
    <w:rsid w:val="00A50AE8"/>
    <w:rsid w:val="00A5196E"/>
    <w:rsid w:val="00A53644"/>
    <w:rsid w:val="00A6084E"/>
    <w:rsid w:val="00A613AE"/>
    <w:rsid w:val="00A6583D"/>
    <w:rsid w:val="00A70D98"/>
    <w:rsid w:val="00A7103E"/>
    <w:rsid w:val="00A71067"/>
    <w:rsid w:val="00A739B9"/>
    <w:rsid w:val="00A74398"/>
    <w:rsid w:val="00A75D60"/>
    <w:rsid w:val="00A770F6"/>
    <w:rsid w:val="00A83BAE"/>
    <w:rsid w:val="00A8586C"/>
    <w:rsid w:val="00A86690"/>
    <w:rsid w:val="00A877CF"/>
    <w:rsid w:val="00A91B98"/>
    <w:rsid w:val="00A96561"/>
    <w:rsid w:val="00AB2909"/>
    <w:rsid w:val="00AB33E6"/>
    <w:rsid w:val="00AB3E6B"/>
    <w:rsid w:val="00AB43C4"/>
    <w:rsid w:val="00AC2F82"/>
    <w:rsid w:val="00AE473B"/>
    <w:rsid w:val="00AE493F"/>
    <w:rsid w:val="00B05481"/>
    <w:rsid w:val="00B074CA"/>
    <w:rsid w:val="00B22B54"/>
    <w:rsid w:val="00B234A7"/>
    <w:rsid w:val="00B259E3"/>
    <w:rsid w:val="00B2751E"/>
    <w:rsid w:val="00B3241F"/>
    <w:rsid w:val="00B327EA"/>
    <w:rsid w:val="00B36146"/>
    <w:rsid w:val="00B44DD9"/>
    <w:rsid w:val="00B45698"/>
    <w:rsid w:val="00B521FE"/>
    <w:rsid w:val="00B71FCF"/>
    <w:rsid w:val="00B7325D"/>
    <w:rsid w:val="00B84DEE"/>
    <w:rsid w:val="00B86CC1"/>
    <w:rsid w:val="00BA53CD"/>
    <w:rsid w:val="00BA5B4E"/>
    <w:rsid w:val="00BB28B8"/>
    <w:rsid w:val="00BB5BBA"/>
    <w:rsid w:val="00BB6095"/>
    <w:rsid w:val="00BB6ABF"/>
    <w:rsid w:val="00BC6950"/>
    <w:rsid w:val="00BD24F5"/>
    <w:rsid w:val="00BD504E"/>
    <w:rsid w:val="00BE089E"/>
    <w:rsid w:val="00BE20D5"/>
    <w:rsid w:val="00BE2C85"/>
    <w:rsid w:val="00BE439C"/>
    <w:rsid w:val="00BF0DB9"/>
    <w:rsid w:val="00BF3418"/>
    <w:rsid w:val="00BF66DD"/>
    <w:rsid w:val="00BF7DF7"/>
    <w:rsid w:val="00C00FA0"/>
    <w:rsid w:val="00C02CE9"/>
    <w:rsid w:val="00C13FF0"/>
    <w:rsid w:val="00C16EB5"/>
    <w:rsid w:val="00C31A15"/>
    <w:rsid w:val="00C3584D"/>
    <w:rsid w:val="00C36CDB"/>
    <w:rsid w:val="00C40EAA"/>
    <w:rsid w:val="00C41C3F"/>
    <w:rsid w:val="00C515A7"/>
    <w:rsid w:val="00C54D83"/>
    <w:rsid w:val="00C55B11"/>
    <w:rsid w:val="00C5693E"/>
    <w:rsid w:val="00C71B83"/>
    <w:rsid w:val="00C739D1"/>
    <w:rsid w:val="00C807AF"/>
    <w:rsid w:val="00C86831"/>
    <w:rsid w:val="00C94BE0"/>
    <w:rsid w:val="00CA7A7A"/>
    <w:rsid w:val="00CA7EF3"/>
    <w:rsid w:val="00CB19A6"/>
    <w:rsid w:val="00CB2AFB"/>
    <w:rsid w:val="00CB52C1"/>
    <w:rsid w:val="00CB6CCB"/>
    <w:rsid w:val="00CB77B7"/>
    <w:rsid w:val="00CB7840"/>
    <w:rsid w:val="00CC5FD0"/>
    <w:rsid w:val="00CC60F1"/>
    <w:rsid w:val="00CE759D"/>
    <w:rsid w:val="00CF1CEB"/>
    <w:rsid w:val="00CF2B7B"/>
    <w:rsid w:val="00CF32D9"/>
    <w:rsid w:val="00CF4E2D"/>
    <w:rsid w:val="00CF646D"/>
    <w:rsid w:val="00D02CF7"/>
    <w:rsid w:val="00D05220"/>
    <w:rsid w:val="00D16E2B"/>
    <w:rsid w:val="00D17D2E"/>
    <w:rsid w:val="00D23445"/>
    <w:rsid w:val="00D30C9D"/>
    <w:rsid w:val="00D30D04"/>
    <w:rsid w:val="00D375A0"/>
    <w:rsid w:val="00D43AF9"/>
    <w:rsid w:val="00D4555A"/>
    <w:rsid w:val="00D53E88"/>
    <w:rsid w:val="00D55EF8"/>
    <w:rsid w:val="00D57183"/>
    <w:rsid w:val="00D62719"/>
    <w:rsid w:val="00D63096"/>
    <w:rsid w:val="00D725D9"/>
    <w:rsid w:val="00D75AAC"/>
    <w:rsid w:val="00D81124"/>
    <w:rsid w:val="00DA73C9"/>
    <w:rsid w:val="00DB6D5A"/>
    <w:rsid w:val="00DC5527"/>
    <w:rsid w:val="00DC5D10"/>
    <w:rsid w:val="00DC69AB"/>
    <w:rsid w:val="00DC69B0"/>
    <w:rsid w:val="00DE105D"/>
    <w:rsid w:val="00DE1546"/>
    <w:rsid w:val="00DE2A66"/>
    <w:rsid w:val="00DE2B1C"/>
    <w:rsid w:val="00DE36BA"/>
    <w:rsid w:val="00DE6DD0"/>
    <w:rsid w:val="00DF0F76"/>
    <w:rsid w:val="00DF3196"/>
    <w:rsid w:val="00DF7B44"/>
    <w:rsid w:val="00E00C86"/>
    <w:rsid w:val="00E03055"/>
    <w:rsid w:val="00E0668A"/>
    <w:rsid w:val="00E07329"/>
    <w:rsid w:val="00E14E96"/>
    <w:rsid w:val="00E15A75"/>
    <w:rsid w:val="00E2048D"/>
    <w:rsid w:val="00E207AC"/>
    <w:rsid w:val="00E20910"/>
    <w:rsid w:val="00E33DD1"/>
    <w:rsid w:val="00E34CDE"/>
    <w:rsid w:val="00E352F5"/>
    <w:rsid w:val="00E405E2"/>
    <w:rsid w:val="00E41D6C"/>
    <w:rsid w:val="00E66DDD"/>
    <w:rsid w:val="00E81543"/>
    <w:rsid w:val="00E85779"/>
    <w:rsid w:val="00E8584D"/>
    <w:rsid w:val="00E87797"/>
    <w:rsid w:val="00E92FB7"/>
    <w:rsid w:val="00E94390"/>
    <w:rsid w:val="00E96159"/>
    <w:rsid w:val="00EA2091"/>
    <w:rsid w:val="00EA3964"/>
    <w:rsid w:val="00EA43C4"/>
    <w:rsid w:val="00EA5F48"/>
    <w:rsid w:val="00EA6229"/>
    <w:rsid w:val="00EB3D90"/>
    <w:rsid w:val="00EB674B"/>
    <w:rsid w:val="00EC152A"/>
    <w:rsid w:val="00EC50CF"/>
    <w:rsid w:val="00EC54E7"/>
    <w:rsid w:val="00EE1F4E"/>
    <w:rsid w:val="00EE2AFF"/>
    <w:rsid w:val="00EE3731"/>
    <w:rsid w:val="00EE3A57"/>
    <w:rsid w:val="00EE4B9B"/>
    <w:rsid w:val="00EE5739"/>
    <w:rsid w:val="00EE5F52"/>
    <w:rsid w:val="00EE635E"/>
    <w:rsid w:val="00F07B6F"/>
    <w:rsid w:val="00F110EF"/>
    <w:rsid w:val="00F24EEB"/>
    <w:rsid w:val="00F25351"/>
    <w:rsid w:val="00F37803"/>
    <w:rsid w:val="00F42B4F"/>
    <w:rsid w:val="00F5274E"/>
    <w:rsid w:val="00F52FD9"/>
    <w:rsid w:val="00F54E48"/>
    <w:rsid w:val="00F6340D"/>
    <w:rsid w:val="00F77255"/>
    <w:rsid w:val="00F84A09"/>
    <w:rsid w:val="00F84B42"/>
    <w:rsid w:val="00F86CB2"/>
    <w:rsid w:val="00F87892"/>
    <w:rsid w:val="00F91A5D"/>
    <w:rsid w:val="00FA0664"/>
    <w:rsid w:val="00FA1BCD"/>
    <w:rsid w:val="00FA2E76"/>
    <w:rsid w:val="00FA704F"/>
    <w:rsid w:val="00FB08AC"/>
    <w:rsid w:val="00FB1DD0"/>
    <w:rsid w:val="00FB54F9"/>
    <w:rsid w:val="00FC31BA"/>
    <w:rsid w:val="00FD755D"/>
    <w:rsid w:val="00FE4143"/>
    <w:rsid w:val="00FF0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71686"/>
  <w15:docId w15:val="{D9D321CE-3AFA-1E46-9F6F-BBBDBFE9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F7E"/>
    <w:pPr>
      <w:spacing w:line="360" w:lineRule="auto"/>
    </w:pPr>
    <w:rPr>
      <w:rFonts w:ascii="Verdana" w:hAnsi="Verdana"/>
      <w:szCs w:val="24"/>
      <w:lang w:eastAsia="zh-CN"/>
    </w:rPr>
  </w:style>
  <w:style w:type="paragraph" w:styleId="berschrift1">
    <w:name w:val="heading 1"/>
    <w:basedOn w:val="Standard"/>
    <w:next w:val="Standard"/>
    <w:qFormat/>
    <w:rsid w:val="00476377"/>
    <w:pPr>
      <w:keepNext/>
      <w:pBdr>
        <w:bottom w:val="single" w:sz="4" w:space="1" w:color="auto"/>
      </w:pBdr>
      <w:spacing w:before="240" w:line="240" w:lineRule="auto"/>
      <w:outlineLvl w:val="0"/>
    </w:pPr>
    <w:rPr>
      <w:rFonts w:cs="Arial"/>
      <w:b/>
      <w:bCs/>
      <w:smallCaps/>
      <w:kern w:val="32"/>
      <w:sz w:val="32"/>
      <w:szCs w:val="32"/>
    </w:rPr>
  </w:style>
  <w:style w:type="paragraph" w:styleId="berschrift2">
    <w:name w:val="heading 2"/>
    <w:basedOn w:val="Standard"/>
    <w:next w:val="Standard"/>
    <w:qFormat/>
    <w:rsid w:val="00FA2E76"/>
    <w:pPr>
      <w:keepNext/>
      <w:autoSpaceDE w:val="0"/>
      <w:autoSpaceDN w:val="0"/>
      <w:adjustRightInd w:val="0"/>
      <w:spacing w:line="240" w:lineRule="auto"/>
      <w:outlineLvl w:val="1"/>
    </w:pPr>
    <w:rPr>
      <w:rFonts w:ascii="ArialNarrowBold" w:eastAsia="Times New Roman" w:hAnsi="ArialNarrowBold"/>
      <w:b/>
      <w:bCs/>
      <w:color w:val="4D4D4D"/>
      <w:sz w:val="15"/>
      <w:szCs w:val="8"/>
      <w:lang w:eastAsia="de-DE"/>
    </w:rPr>
  </w:style>
  <w:style w:type="paragraph" w:styleId="berschrift6">
    <w:name w:val="heading 6"/>
    <w:basedOn w:val="Standard"/>
    <w:next w:val="Standard"/>
    <w:qFormat/>
    <w:rsid w:val="00FA2E76"/>
    <w:pPr>
      <w:keepNext/>
      <w:autoSpaceDE w:val="0"/>
      <w:autoSpaceDN w:val="0"/>
      <w:adjustRightInd w:val="0"/>
      <w:spacing w:line="240" w:lineRule="auto"/>
      <w:outlineLvl w:val="5"/>
    </w:pPr>
    <w:rPr>
      <w:rFonts w:ascii="ArialNarrowBold" w:eastAsia="Times New Roman" w:hAnsi="ArialNarrowBold"/>
      <w:b/>
      <w:bCs/>
      <w:sz w:val="28"/>
      <w:szCs w:val="8"/>
      <w:lang w:eastAsia="de-DE"/>
    </w:rPr>
  </w:style>
  <w:style w:type="paragraph" w:styleId="berschrift7">
    <w:name w:val="heading 7"/>
    <w:basedOn w:val="Standard"/>
    <w:next w:val="Standard"/>
    <w:qFormat/>
    <w:rsid w:val="004A469D"/>
    <w:p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0A97"/>
    <w:pPr>
      <w:pBdr>
        <w:bottom w:val="single" w:sz="4" w:space="1" w:color="808080"/>
      </w:pBdr>
      <w:tabs>
        <w:tab w:val="center" w:pos="4536"/>
        <w:tab w:val="right" w:pos="9072"/>
      </w:tabs>
    </w:pPr>
    <w:rPr>
      <w:smallCaps/>
      <w:color w:val="333333"/>
    </w:rPr>
  </w:style>
  <w:style w:type="paragraph" w:styleId="Fuzeile">
    <w:name w:val="footer"/>
    <w:basedOn w:val="Standard"/>
    <w:link w:val="FuzeileZchn"/>
    <w:uiPriority w:val="99"/>
    <w:rsid w:val="00844F7E"/>
    <w:pPr>
      <w:tabs>
        <w:tab w:val="center" w:pos="4536"/>
        <w:tab w:val="right" w:pos="9072"/>
      </w:tabs>
    </w:pPr>
  </w:style>
  <w:style w:type="paragraph" w:styleId="Sprechblasentext">
    <w:name w:val="Balloon Text"/>
    <w:basedOn w:val="Standard"/>
    <w:semiHidden/>
    <w:rsid w:val="00AB33E6"/>
    <w:rPr>
      <w:rFonts w:ascii="Tahoma" w:hAnsi="Tahoma" w:cs="Tahoma"/>
      <w:sz w:val="16"/>
      <w:szCs w:val="16"/>
    </w:rPr>
  </w:style>
  <w:style w:type="character" w:styleId="Hyperlink">
    <w:name w:val="Hyperlink"/>
    <w:basedOn w:val="Absatz-Standardschriftart"/>
    <w:uiPriority w:val="99"/>
    <w:rsid w:val="008E6A7C"/>
    <w:rPr>
      <w:color w:val="0000FF"/>
      <w:u w:val="single"/>
    </w:rPr>
  </w:style>
  <w:style w:type="paragraph" w:customStyle="1" w:styleId="berschrift1Nach606cmNach12pt">
    <w:name w:val="Überschrift 1 + Nach:  606 cm Nach:  12 pt"/>
    <w:basedOn w:val="berschrift1"/>
    <w:rsid w:val="00A70D98"/>
    <w:pPr>
      <w:spacing w:before="600" w:after="240"/>
      <w:ind w:right="3436"/>
    </w:pPr>
    <w:rPr>
      <w:spacing w:val="40"/>
      <w:sz w:val="28"/>
    </w:rPr>
  </w:style>
  <w:style w:type="paragraph" w:customStyle="1" w:styleId="Briefkopfadresse">
    <w:name w:val="Briefkopfadresse"/>
    <w:basedOn w:val="Standard"/>
    <w:rsid w:val="00E405E2"/>
  </w:style>
  <w:style w:type="paragraph" w:styleId="Textkrper">
    <w:name w:val="Body Text"/>
    <w:basedOn w:val="Standard"/>
    <w:rsid w:val="00E405E2"/>
    <w:pPr>
      <w:spacing w:after="120"/>
    </w:pPr>
  </w:style>
  <w:style w:type="paragraph" w:styleId="Datum">
    <w:name w:val="Date"/>
    <w:basedOn w:val="Standard"/>
    <w:next w:val="Standard"/>
    <w:rsid w:val="00E405E2"/>
  </w:style>
  <w:style w:type="paragraph" w:styleId="Gruformel">
    <w:name w:val="Closing"/>
    <w:basedOn w:val="Standard"/>
    <w:rsid w:val="00E405E2"/>
  </w:style>
  <w:style w:type="paragraph" w:styleId="Unterschrift">
    <w:name w:val="Signature"/>
    <w:basedOn w:val="Standard"/>
    <w:rsid w:val="00E405E2"/>
  </w:style>
  <w:style w:type="paragraph" w:styleId="Dokumentstruktur">
    <w:name w:val="Document Map"/>
    <w:basedOn w:val="Standard"/>
    <w:semiHidden/>
    <w:rsid w:val="00167673"/>
    <w:pPr>
      <w:shd w:val="clear" w:color="auto" w:fill="000080"/>
    </w:pPr>
    <w:rPr>
      <w:rFonts w:ascii="Tahoma" w:hAnsi="Tahoma" w:cs="Tahoma"/>
    </w:rPr>
  </w:style>
  <w:style w:type="table" w:styleId="Tabellenraster">
    <w:name w:val="Table Grid"/>
    <w:basedOn w:val="NormaleTabelle"/>
    <w:uiPriority w:val="59"/>
    <w:rsid w:val="0016767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FA2E76"/>
    <w:pPr>
      <w:autoSpaceDE w:val="0"/>
      <w:autoSpaceDN w:val="0"/>
      <w:adjustRightInd w:val="0"/>
      <w:spacing w:line="240" w:lineRule="auto"/>
    </w:pPr>
    <w:rPr>
      <w:rFonts w:ascii="Arial Narrow" w:eastAsia="Times New Roman" w:hAnsi="Arial Narrow"/>
      <w:b/>
      <w:bCs/>
      <w:sz w:val="18"/>
      <w:szCs w:val="9"/>
      <w:lang w:eastAsia="de-DE"/>
    </w:rPr>
  </w:style>
  <w:style w:type="character" w:customStyle="1" w:styleId="FuzeileZchn">
    <w:name w:val="Fußzeile Zchn"/>
    <w:basedOn w:val="Absatz-Standardschriftart"/>
    <w:link w:val="Fuzeile"/>
    <w:uiPriority w:val="99"/>
    <w:rsid w:val="00844F7E"/>
    <w:rPr>
      <w:rFonts w:ascii="Verdana" w:hAnsi="Verdana"/>
      <w:szCs w:val="24"/>
      <w:lang w:eastAsia="zh-CN"/>
    </w:rPr>
  </w:style>
  <w:style w:type="paragraph" w:customStyle="1" w:styleId="Flietext">
    <w:name w:val="Fließtext"/>
    <w:basedOn w:val="Standard"/>
    <w:rsid w:val="00856461"/>
    <w:pPr>
      <w:spacing w:line="330" w:lineRule="exact"/>
      <w:jc w:val="both"/>
    </w:pPr>
    <w:rPr>
      <w:rFonts w:ascii="Arial" w:eastAsia="Times New Roman" w:hAnsi="Arial"/>
      <w:szCs w:val="20"/>
      <w:lang w:eastAsia="de-DE"/>
    </w:rPr>
  </w:style>
  <w:style w:type="paragraph" w:customStyle="1" w:styleId="teaser">
    <w:name w:val="teaser"/>
    <w:basedOn w:val="Standard"/>
    <w:rsid w:val="00041B23"/>
    <w:pPr>
      <w:spacing w:before="100" w:beforeAutospacing="1" w:after="100" w:afterAutospacing="1" w:line="240" w:lineRule="auto"/>
    </w:pPr>
    <w:rPr>
      <w:rFonts w:ascii="Times New Roman" w:eastAsia="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8540">
      <w:bodyDiv w:val="1"/>
      <w:marLeft w:val="0"/>
      <w:marRight w:val="0"/>
      <w:marTop w:val="0"/>
      <w:marBottom w:val="0"/>
      <w:divBdr>
        <w:top w:val="none" w:sz="0" w:space="0" w:color="auto"/>
        <w:left w:val="none" w:sz="0" w:space="0" w:color="auto"/>
        <w:bottom w:val="none" w:sz="0" w:space="0" w:color="auto"/>
        <w:right w:val="none" w:sz="0" w:space="0" w:color="auto"/>
      </w:divBdr>
      <w:divsChild>
        <w:div w:id="809857917">
          <w:marLeft w:val="0"/>
          <w:marRight w:val="0"/>
          <w:marTop w:val="0"/>
          <w:marBottom w:val="0"/>
          <w:divBdr>
            <w:top w:val="none" w:sz="0" w:space="0" w:color="auto"/>
            <w:left w:val="none" w:sz="0" w:space="0" w:color="auto"/>
            <w:bottom w:val="none" w:sz="0" w:space="0" w:color="auto"/>
            <w:right w:val="none" w:sz="0" w:space="0" w:color="auto"/>
          </w:divBdr>
        </w:div>
      </w:divsChild>
    </w:div>
    <w:div w:id="907881504">
      <w:bodyDiv w:val="1"/>
      <w:marLeft w:val="0"/>
      <w:marRight w:val="0"/>
      <w:marTop w:val="0"/>
      <w:marBottom w:val="0"/>
      <w:divBdr>
        <w:top w:val="none" w:sz="0" w:space="0" w:color="auto"/>
        <w:left w:val="none" w:sz="0" w:space="0" w:color="auto"/>
        <w:bottom w:val="none" w:sz="0" w:space="0" w:color="auto"/>
        <w:right w:val="none" w:sz="0" w:space="0" w:color="auto"/>
      </w:divBdr>
      <w:divsChild>
        <w:div w:id="1778718476">
          <w:marLeft w:val="0"/>
          <w:marRight w:val="0"/>
          <w:marTop w:val="0"/>
          <w:marBottom w:val="0"/>
          <w:divBdr>
            <w:top w:val="none" w:sz="0" w:space="0" w:color="auto"/>
            <w:left w:val="none" w:sz="0" w:space="0" w:color="auto"/>
            <w:bottom w:val="none" w:sz="0" w:space="0" w:color="auto"/>
            <w:right w:val="none" w:sz="0" w:space="0" w:color="auto"/>
          </w:divBdr>
        </w:div>
      </w:divsChild>
    </w:div>
    <w:div w:id="914046945">
      <w:bodyDiv w:val="1"/>
      <w:marLeft w:val="0"/>
      <w:marRight w:val="0"/>
      <w:marTop w:val="0"/>
      <w:marBottom w:val="0"/>
      <w:divBdr>
        <w:top w:val="none" w:sz="0" w:space="0" w:color="auto"/>
        <w:left w:val="none" w:sz="0" w:space="0" w:color="auto"/>
        <w:bottom w:val="none" w:sz="0" w:space="0" w:color="auto"/>
        <w:right w:val="none" w:sz="0" w:space="0" w:color="auto"/>
      </w:divBdr>
    </w:div>
    <w:div w:id="1285845783">
      <w:bodyDiv w:val="1"/>
      <w:marLeft w:val="0"/>
      <w:marRight w:val="0"/>
      <w:marTop w:val="0"/>
      <w:marBottom w:val="0"/>
      <w:divBdr>
        <w:top w:val="none" w:sz="0" w:space="0" w:color="auto"/>
        <w:left w:val="none" w:sz="0" w:space="0" w:color="auto"/>
        <w:bottom w:val="none" w:sz="0" w:space="0" w:color="auto"/>
        <w:right w:val="none" w:sz="0" w:space="0" w:color="auto"/>
      </w:divBdr>
    </w:div>
    <w:div w:id="1758088352">
      <w:bodyDiv w:val="1"/>
      <w:marLeft w:val="0"/>
      <w:marRight w:val="0"/>
      <w:marTop w:val="0"/>
      <w:marBottom w:val="0"/>
      <w:divBdr>
        <w:top w:val="none" w:sz="0" w:space="0" w:color="auto"/>
        <w:left w:val="none" w:sz="0" w:space="0" w:color="auto"/>
        <w:bottom w:val="none" w:sz="0" w:space="0" w:color="auto"/>
        <w:right w:val="none" w:sz="0" w:space="0" w:color="auto"/>
      </w:divBdr>
    </w:div>
    <w:div w:id="2055537582">
      <w:bodyDiv w:val="1"/>
      <w:marLeft w:val="0"/>
      <w:marRight w:val="0"/>
      <w:marTop w:val="0"/>
      <w:marBottom w:val="0"/>
      <w:divBdr>
        <w:top w:val="none" w:sz="0" w:space="0" w:color="auto"/>
        <w:left w:val="none" w:sz="0" w:space="0" w:color="auto"/>
        <w:bottom w:val="none" w:sz="0" w:space="0" w:color="auto"/>
        <w:right w:val="none" w:sz="0" w:space="0" w:color="auto"/>
      </w:divBdr>
    </w:div>
    <w:div w:id="20679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blacksheep-kultur.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lacksheep-kultur.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lrikeplapp-schirmer/Library/Containers/com.apple.mail/Data/Library/Mail%20Downloads/34113F58-7E13-4C63-ABE3-D69A69EEAC81/Brief_m_Anspr_sf_gGmbH%20-%20Ulrik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643C-F1EE-4962-AACF-7E2F1930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Brief_m_Anspr_sf_gGmbH - Ulrike.dotx</Template>
  <TotalTime>0</TotalTime>
  <Pages>3</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Hamburg - Fakultät WiSo</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Plapp-Schirmer</dc:creator>
  <cp:lastModifiedBy>Ulrike Plapp-Schirmer</cp:lastModifiedBy>
  <cp:revision>2</cp:revision>
  <cp:lastPrinted>2022-06-03T15:49:00Z</cp:lastPrinted>
  <dcterms:created xsi:type="dcterms:W3CDTF">2022-06-13T10:13:00Z</dcterms:created>
  <dcterms:modified xsi:type="dcterms:W3CDTF">2022-06-13T10:13:00Z</dcterms:modified>
</cp:coreProperties>
</file>